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7664" w14:textId="77777777" w:rsidR="00AC2D5C" w:rsidRDefault="001B1BE0" w:rsidP="001B1BE0">
      <w:pPr>
        <w:spacing w:after="0" w:line="240" w:lineRule="auto"/>
        <w:contextualSpacing/>
        <w:jc w:val="center"/>
        <w:rPr>
          <w:rFonts w:ascii="Arial" w:eastAsia="Times New Roman" w:hAnsi="Arial" w:cs="Arial"/>
          <w:b/>
        </w:rPr>
      </w:pPr>
      <w:bookmarkStart w:id="0" w:name="_Hlk29295845"/>
      <w:bookmarkStart w:id="1" w:name="_GoBack"/>
      <w:bookmarkEnd w:id="1"/>
      <w:r w:rsidRPr="000655D0">
        <w:rPr>
          <w:rFonts w:ascii="Arial" w:eastAsia="Times New Roman" w:hAnsi="Arial" w:cs="Arial"/>
          <w:b/>
          <w:sz w:val="24"/>
          <w:szCs w:val="24"/>
        </w:rPr>
        <w:t xml:space="preserve">Instruction for the </w:t>
      </w:r>
      <w:r w:rsidR="00696243">
        <w:rPr>
          <w:rFonts w:ascii="Arial" w:eastAsia="Times New Roman" w:hAnsi="Arial" w:cs="Arial"/>
          <w:b/>
        </w:rPr>
        <w:t>NOI-2 Form: Gasoline Dispensing Facility</w:t>
      </w:r>
      <w:bookmarkEnd w:id="0"/>
    </w:p>
    <w:p w14:paraId="4C8E9153" w14:textId="77777777" w:rsidR="001B1BE0" w:rsidRDefault="001B1BE0" w:rsidP="001B1BE0">
      <w:pPr>
        <w:spacing w:after="0" w:line="240" w:lineRule="auto"/>
        <w:contextualSpacing/>
        <w:rPr>
          <w:rFonts w:ascii="Arial" w:eastAsia="Times New Roman" w:hAnsi="Arial" w:cs="Arial"/>
          <w:sz w:val="20"/>
          <w:szCs w:val="20"/>
        </w:rPr>
      </w:pPr>
    </w:p>
    <w:p w14:paraId="146A036F" w14:textId="77777777" w:rsidR="00BD3FF7" w:rsidRDefault="001B1BE0" w:rsidP="00BD3FF7">
      <w:pPr>
        <w:spacing w:after="0" w:line="240" w:lineRule="auto"/>
        <w:contextualSpacing/>
        <w:jc w:val="both"/>
        <w:rPr>
          <w:rFonts w:ascii="Arial" w:hAnsi="Arial" w:cs="Arial"/>
          <w:sz w:val="20"/>
          <w:szCs w:val="20"/>
        </w:rPr>
      </w:pPr>
      <w:r>
        <w:rPr>
          <w:rFonts w:ascii="Arial" w:eastAsia="Times New Roman" w:hAnsi="Arial" w:cs="Arial"/>
          <w:sz w:val="20"/>
          <w:szCs w:val="20"/>
        </w:rPr>
        <w:t xml:space="preserve">This form serves as a </w:t>
      </w:r>
      <w:r w:rsidR="00BD3FF7">
        <w:rPr>
          <w:rFonts w:ascii="Arial" w:eastAsia="Times New Roman" w:hAnsi="Arial" w:cs="Arial"/>
          <w:sz w:val="20"/>
          <w:szCs w:val="20"/>
        </w:rPr>
        <w:t>supplement to the NOI-1 Form: General Information to provide the required information for a gasoline dispensing facility (GDF) to</w:t>
      </w:r>
      <w:r w:rsidR="00BD3FF7" w:rsidRPr="000655D0">
        <w:rPr>
          <w:rFonts w:ascii="Arial" w:hAnsi="Arial" w:cs="Arial"/>
          <w:sz w:val="20"/>
          <w:szCs w:val="20"/>
        </w:rPr>
        <w:t xml:space="preserve"> construct, modify, </w:t>
      </w:r>
      <w:r w:rsidR="00BD3FF7">
        <w:rPr>
          <w:rFonts w:ascii="Arial" w:hAnsi="Arial" w:cs="Arial"/>
          <w:sz w:val="20"/>
          <w:szCs w:val="20"/>
        </w:rPr>
        <w:t>and/</w:t>
      </w:r>
      <w:r w:rsidR="00BD3FF7" w:rsidRPr="000655D0">
        <w:rPr>
          <w:rFonts w:ascii="Arial" w:hAnsi="Arial" w:cs="Arial"/>
          <w:sz w:val="20"/>
          <w:szCs w:val="20"/>
        </w:rPr>
        <w:t>or operate under the permit-by-rule</w:t>
      </w:r>
      <w:r w:rsidR="00BD3FF7">
        <w:rPr>
          <w:rFonts w:ascii="Arial" w:hAnsi="Arial" w:cs="Arial"/>
          <w:sz w:val="20"/>
          <w:szCs w:val="20"/>
        </w:rPr>
        <w:t>.</w:t>
      </w:r>
    </w:p>
    <w:p w14:paraId="42126A7A" w14:textId="77777777" w:rsidR="00D115FB" w:rsidRDefault="00D115FB" w:rsidP="00BD3FF7">
      <w:pPr>
        <w:spacing w:after="0" w:line="240" w:lineRule="auto"/>
        <w:contextualSpacing/>
        <w:jc w:val="both"/>
        <w:rPr>
          <w:rFonts w:ascii="Arial" w:hAnsi="Arial" w:cs="Arial"/>
          <w:sz w:val="20"/>
          <w:szCs w:val="20"/>
        </w:rPr>
      </w:pPr>
    </w:p>
    <w:p w14:paraId="578BAA27" w14:textId="77777777" w:rsidR="00D115FB" w:rsidRDefault="00D115FB" w:rsidP="00BD3FF7">
      <w:pPr>
        <w:spacing w:after="0" w:line="240" w:lineRule="auto"/>
        <w:contextualSpacing/>
        <w:jc w:val="both"/>
        <w:rPr>
          <w:rFonts w:ascii="Arial" w:eastAsia="Times New Roman" w:hAnsi="Arial" w:cs="Arial"/>
          <w:sz w:val="20"/>
          <w:szCs w:val="20"/>
        </w:rPr>
      </w:pPr>
      <w:r>
        <w:rPr>
          <w:rFonts w:ascii="Arial" w:hAnsi="Arial" w:cs="Arial"/>
          <w:sz w:val="20"/>
          <w:szCs w:val="20"/>
        </w:rPr>
        <w:t>All information pertinent of the GDF</w:t>
      </w:r>
      <w:r w:rsidRPr="003B5CE1">
        <w:rPr>
          <w:rFonts w:ascii="Arial" w:hAnsi="Arial" w:cs="Arial"/>
          <w:sz w:val="20"/>
          <w:szCs w:val="20"/>
        </w:rPr>
        <w:t xml:space="preserve"> </w:t>
      </w:r>
      <w:r w:rsidRPr="000655D0">
        <w:rPr>
          <w:rFonts w:ascii="Arial" w:hAnsi="Arial" w:cs="Arial"/>
          <w:sz w:val="20"/>
          <w:szCs w:val="20"/>
        </w:rPr>
        <w:t>electing to be authorized to construct, modify, or operate under the permit-by-rule</w:t>
      </w:r>
      <w:r>
        <w:rPr>
          <w:rFonts w:ascii="Arial" w:hAnsi="Arial" w:cs="Arial"/>
          <w:sz w:val="20"/>
          <w:szCs w:val="20"/>
        </w:rPr>
        <w:t xml:space="preserve"> must be completed </w:t>
      </w:r>
      <w:r w:rsidRPr="00B300F7">
        <w:rPr>
          <w:rFonts w:ascii="Arial" w:hAnsi="Arial" w:cs="Arial"/>
          <w:sz w:val="20"/>
          <w:szCs w:val="20"/>
        </w:rPr>
        <w:t>by the owner/operator or designee</w:t>
      </w:r>
      <w:r>
        <w:rPr>
          <w:rFonts w:ascii="Arial" w:hAnsi="Arial" w:cs="Arial"/>
          <w:sz w:val="20"/>
          <w:szCs w:val="20"/>
        </w:rPr>
        <w:t xml:space="preserve"> and</w:t>
      </w:r>
      <w:r w:rsidRPr="00B300F7">
        <w:rPr>
          <w:rFonts w:ascii="Arial" w:hAnsi="Arial" w:cs="Arial"/>
          <w:sz w:val="20"/>
          <w:szCs w:val="20"/>
        </w:rPr>
        <w:t xml:space="preserve"> be</w:t>
      </w:r>
      <w:r>
        <w:rPr>
          <w:rFonts w:ascii="Arial" w:hAnsi="Arial" w:cs="Arial"/>
          <w:sz w:val="20"/>
          <w:szCs w:val="20"/>
        </w:rPr>
        <w:t xml:space="preserve"> mailed along with the NOI-1 Form: General Information.</w:t>
      </w:r>
    </w:p>
    <w:p w14:paraId="240B8039" w14:textId="77777777" w:rsidR="007450EE" w:rsidRPr="007450EE" w:rsidRDefault="007450EE" w:rsidP="00BD3FF7">
      <w:pPr>
        <w:spacing w:after="0" w:line="240" w:lineRule="auto"/>
        <w:ind w:left="1440" w:firstLine="720"/>
        <w:contextualSpacing/>
        <w:jc w:val="both"/>
        <w:rPr>
          <w:rFonts w:ascii="Arial" w:eastAsia="Times New Roman" w:hAnsi="Arial" w:cs="Arial"/>
          <w:sz w:val="20"/>
          <w:szCs w:val="20"/>
        </w:rPr>
      </w:pPr>
    </w:p>
    <w:p w14:paraId="6842CD51" w14:textId="77777777" w:rsidR="00863C94" w:rsidRDefault="00863C94" w:rsidP="00BD3FF7">
      <w:pPr>
        <w:spacing w:after="0" w:line="240" w:lineRule="auto"/>
        <w:contextualSpacing/>
        <w:jc w:val="both"/>
        <w:rPr>
          <w:rFonts w:ascii="Arial" w:hAnsi="Arial" w:cs="Arial"/>
          <w:sz w:val="20"/>
          <w:szCs w:val="20"/>
        </w:rPr>
      </w:pPr>
      <w:r>
        <w:rPr>
          <w:rFonts w:ascii="Arial" w:hAnsi="Arial" w:cs="Arial"/>
          <w:sz w:val="20"/>
          <w:szCs w:val="20"/>
        </w:rPr>
        <w:t>The items below give a brief explanation of the information being requested on the form. The following numbers refer to the specific box on the form:</w:t>
      </w:r>
    </w:p>
    <w:p w14:paraId="65CB889F" w14:textId="77777777" w:rsidR="00BD3FF7" w:rsidRPr="00863C94" w:rsidRDefault="00BD3FF7" w:rsidP="00BD3FF7">
      <w:pPr>
        <w:spacing w:after="0" w:line="240" w:lineRule="auto"/>
        <w:contextualSpacing/>
        <w:jc w:val="both"/>
        <w:rPr>
          <w:rFonts w:ascii="Arial" w:hAnsi="Arial" w:cs="Arial"/>
          <w:sz w:val="20"/>
          <w:szCs w:val="20"/>
        </w:rPr>
      </w:pPr>
    </w:p>
    <w:p w14:paraId="4C4520B1" w14:textId="77777777" w:rsidR="00863C94" w:rsidRDefault="00F331B3" w:rsidP="00BD3F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Enter</w:t>
      </w:r>
      <w:r w:rsidR="00863C94">
        <w:rPr>
          <w:rFonts w:ascii="Arial" w:hAnsi="Arial" w:cs="Arial"/>
          <w:sz w:val="20"/>
          <w:szCs w:val="20"/>
        </w:rPr>
        <w:t xml:space="preserve"> the b</w:t>
      </w:r>
      <w:r w:rsidR="00863C94" w:rsidRPr="00863C94">
        <w:rPr>
          <w:rFonts w:ascii="Arial" w:hAnsi="Arial" w:cs="Arial"/>
          <w:sz w:val="20"/>
          <w:szCs w:val="20"/>
        </w:rPr>
        <w:t xml:space="preserve">usiness license name of corporation, company, individual owner, or governmental agency under which the </w:t>
      </w:r>
      <w:r w:rsidR="007336BA">
        <w:rPr>
          <w:rFonts w:ascii="Arial" w:hAnsi="Arial" w:cs="Arial"/>
          <w:sz w:val="20"/>
          <w:szCs w:val="20"/>
        </w:rPr>
        <w:t>NOI</w:t>
      </w:r>
      <w:r w:rsidR="00863C94" w:rsidRPr="00863C94">
        <w:rPr>
          <w:rFonts w:ascii="Arial" w:hAnsi="Arial" w:cs="Arial"/>
          <w:sz w:val="20"/>
          <w:szCs w:val="20"/>
        </w:rPr>
        <w:t xml:space="preserve"> is submitted</w:t>
      </w:r>
      <w:r w:rsidR="00863C94">
        <w:rPr>
          <w:rFonts w:ascii="Arial" w:hAnsi="Arial" w:cs="Arial"/>
          <w:sz w:val="20"/>
          <w:szCs w:val="20"/>
        </w:rPr>
        <w:t>.</w:t>
      </w:r>
    </w:p>
    <w:p w14:paraId="1303F37B" w14:textId="77777777" w:rsidR="00863C94" w:rsidRDefault="00863C94" w:rsidP="00BD3FF7">
      <w:pPr>
        <w:pStyle w:val="ListParagraph"/>
        <w:spacing w:after="0" w:line="240" w:lineRule="auto"/>
        <w:jc w:val="both"/>
        <w:rPr>
          <w:rFonts w:ascii="Arial" w:hAnsi="Arial" w:cs="Arial"/>
          <w:sz w:val="20"/>
          <w:szCs w:val="20"/>
        </w:rPr>
      </w:pPr>
    </w:p>
    <w:p w14:paraId="19A06C9C" w14:textId="77777777" w:rsidR="00E5634D" w:rsidRDefault="00F331B3" w:rsidP="00BD3F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Enter</w:t>
      </w:r>
      <w:r w:rsidR="00696243">
        <w:rPr>
          <w:rFonts w:ascii="Arial" w:hAnsi="Arial" w:cs="Arial"/>
          <w:sz w:val="20"/>
          <w:szCs w:val="20"/>
        </w:rPr>
        <w:t xml:space="preserve"> the number of </w:t>
      </w:r>
      <w:proofErr w:type="gramStart"/>
      <w:r w:rsidR="00696243">
        <w:rPr>
          <w:rFonts w:ascii="Arial" w:hAnsi="Arial" w:cs="Arial"/>
          <w:sz w:val="20"/>
          <w:szCs w:val="20"/>
        </w:rPr>
        <w:t>gasoline</w:t>
      </w:r>
      <w:proofErr w:type="gramEnd"/>
      <w:r w:rsidR="00696243">
        <w:rPr>
          <w:rFonts w:ascii="Arial" w:hAnsi="Arial" w:cs="Arial"/>
          <w:sz w:val="20"/>
          <w:szCs w:val="20"/>
        </w:rPr>
        <w:t xml:space="preserve"> fueling positions, maximum monthly gasoline throughput in gallons and the latest annual gasoline throughput in gallons</w:t>
      </w:r>
      <w:r w:rsidR="00E5634D">
        <w:rPr>
          <w:rFonts w:ascii="Arial" w:hAnsi="Arial" w:cs="Arial"/>
          <w:sz w:val="20"/>
          <w:szCs w:val="20"/>
        </w:rPr>
        <w:t>.</w:t>
      </w:r>
    </w:p>
    <w:p w14:paraId="3A73559E" w14:textId="77777777" w:rsidR="00E5634D" w:rsidRPr="00E5634D" w:rsidRDefault="00E5634D" w:rsidP="00BD3FF7">
      <w:pPr>
        <w:pStyle w:val="ListParagraph"/>
        <w:spacing w:after="0" w:line="240" w:lineRule="auto"/>
        <w:jc w:val="both"/>
        <w:rPr>
          <w:rFonts w:ascii="Arial" w:hAnsi="Arial" w:cs="Arial"/>
          <w:sz w:val="20"/>
          <w:szCs w:val="20"/>
        </w:rPr>
      </w:pPr>
    </w:p>
    <w:p w14:paraId="75A86A08" w14:textId="77777777" w:rsidR="00E5634D" w:rsidRDefault="00F33119" w:rsidP="00BD3F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For each tank at the facility, e</w:t>
      </w:r>
      <w:r w:rsidR="00E5634D">
        <w:rPr>
          <w:rFonts w:ascii="Arial" w:hAnsi="Arial" w:cs="Arial"/>
          <w:sz w:val="20"/>
          <w:szCs w:val="20"/>
        </w:rPr>
        <w:t>nter</w:t>
      </w:r>
      <w:r w:rsidR="00696243">
        <w:rPr>
          <w:rFonts w:ascii="Arial" w:hAnsi="Arial" w:cs="Arial"/>
          <w:sz w:val="20"/>
          <w:szCs w:val="20"/>
        </w:rPr>
        <w:t xml:space="preserve"> the fuel stored, size (gal), tank type, tank installation date, type of vapor control system, and</w:t>
      </w:r>
      <w:r w:rsidR="00272450">
        <w:rPr>
          <w:rFonts w:ascii="Arial" w:hAnsi="Arial" w:cs="Arial"/>
          <w:sz w:val="20"/>
          <w:szCs w:val="20"/>
        </w:rPr>
        <w:t xml:space="preserve"> make and model of the</w:t>
      </w:r>
      <w:r w:rsidR="00696243">
        <w:rPr>
          <w:rFonts w:ascii="Arial" w:hAnsi="Arial" w:cs="Arial"/>
          <w:sz w:val="20"/>
          <w:szCs w:val="20"/>
        </w:rPr>
        <w:t xml:space="preserve"> pressure/vacuum</w:t>
      </w:r>
      <w:r w:rsidR="00272450">
        <w:rPr>
          <w:rFonts w:ascii="Arial" w:hAnsi="Arial" w:cs="Arial"/>
          <w:sz w:val="20"/>
          <w:szCs w:val="20"/>
        </w:rPr>
        <w:t xml:space="preserve"> vent valve system</w:t>
      </w:r>
      <w:r w:rsidR="00E5634D">
        <w:rPr>
          <w:rFonts w:ascii="Arial" w:hAnsi="Arial" w:cs="Arial"/>
          <w:sz w:val="20"/>
          <w:szCs w:val="20"/>
        </w:rPr>
        <w:t>.</w:t>
      </w:r>
      <w:r>
        <w:rPr>
          <w:rFonts w:ascii="Arial" w:hAnsi="Arial" w:cs="Arial"/>
          <w:sz w:val="20"/>
          <w:szCs w:val="20"/>
        </w:rPr>
        <w:t xml:space="preserve"> For the tank type, enter “AG” for aboveground tank(s) and “UG” for underground tank(s). Describe the vapor control system(s) for the tank(s) as “single point,” “dual point,” “other” (describe system in Section 5), or “none.”</w:t>
      </w:r>
    </w:p>
    <w:p w14:paraId="58F8BABA" w14:textId="77777777" w:rsidR="00E5634D" w:rsidRPr="00E5634D" w:rsidRDefault="00E5634D" w:rsidP="00BD3FF7">
      <w:pPr>
        <w:pStyle w:val="ListParagraph"/>
        <w:spacing w:after="0" w:line="240" w:lineRule="auto"/>
        <w:jc w:val="both"/>
        <w:rPr>
          <w:rFonts w:ascii="Arial" w:hAnsi="Arial" w:cs="Arial"/>
          <w:sz w:val="20"/>
          <w:szCs w:val="20"/>
        </w:rPr>
      </w:pPr>
    </w:p>
    <w:p w14:paraId="59205B4B" w14:textId="77777777" w:rsidR="00E5634D" w:rsidRDefault="00E5634D" w:rsidP="00BD3FF7">
      <w:pPr>
        <w:pStyle w:val="ListParagraph"/>
        <w:numPr>
          <w:ilvl w:val="0"/>
          <w:numId w:val="3"/>
        </w:numPr>
        <w:spacing w:after="0" w:line="240" w:lineRule="auto"/>
        <w:jc w:val="both"/>
        <w:rPr>
          <w:rFonts w:ascii="Arial" w:hAnsi="Arial" w:cs="Arial"/>
          <w:sz w:val="20"/>
          <w:szCs w:val="20"/>
        </w:rPr>
      </w:pPr>
      <w:r w:rsidRPr="001A6C5F">
        <w:rPr>
          <w:rFonts w:ascii="Arial" w:hAnsi="Arial" w:cs="Arial"/>
          <w:sz w:val="20"/>
          <w:szCs w:val="20"/>
        </w:rPr>
        <w:t>Enter</w:t>
      </w:r>
      <w:r w:rsidR="0067215E">
        <w:rPr>
          <w:rFonts w:ascii="Arial" w:hAnsi="Arial" w:cs="Arial"/>
          <w:sz w:val="20"/>
          <w:szCs w:val="20"/>
        </w:rPr>
        <w:t xml:space="preserve"> the gasoline supplier’s </w:t>
      </w:r>
      <w:r w:rsidR="00C40C17">
        <w:rPr>
          <w:rFonts w:ascii="Arial" w:hAnsi="Arial" w:cs="Arial"/>
          <w:sz w:val="20"/>
          <w:szCs w:val="20"/>
        </w:rPr>
        <w:t>information to include the company name, supplier contact, supplier address, supplier telephone number, and supplier email.</w:t>
      </w:r>
    </w:p>
    <w:p w14:paraId="495B3166" w14:textId="77777777" w:rsidR="00C40C17" w:rsidRPr="00C40C17" w:rsidRDefault="00C40C17" w:rsidP="00BD3FF7">
      <w:pPr>
        <w:pStyle w:val="ListParagraph"/>
        <w:spacing w:after="0" w:line="240" w:lineRule="auto"/>
        <w:jc w:val="both"/>
        <w:rPr>
          <w:rFonts w:ascii="Arial" w:hAnsi="Arial" w:cs="Arial"/>
          <w:sz w:val="20"/>
          <w:szCs w:val="20"/>
        </w:rPr>
      </w:pPr>
    </w:p>
    <w:p w14:paraId="4A82F823" w14:textId="77777777" w:rsidR="00C40C17" w:rsidRDefault="00C40C17" w:rsidP="00BD3F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Enter any necessary comments and/or if applicable, describe the vapor control system if classified as “other.”</w:t>
      </w:r>
    </w:p>
    <w:p w14:paraId="1D7627A4" w14:textId="77777777" w:rsidR="00C40C17" w:rsidRDefault="00C40C17" w:rsidP="00BD3FF7">
      <w:pPr>
        <w:pStyle w:val="ListParagraph"/>
        <w:spacing w:after="0" w:line="240" w:lineRule="auto"/>
        <w:jc w:val="both"/>
        <w:rPr>
          <w:rFonts w:ascii="Arial" w:hAnsi="Arial" w:cs="Arial"/>
          <w:sz w:val="20"/>
          <w:szCs w:val="20"/>
        </w:rPr>
      </w:pPr>
    </w:p>
    <w:p w14:paraId="58DB78A5" w14:textId="77777777" w:rsidR="00C40C17" w:rsidRPr="00B5341A" w:rsidRDefault="00C40C17" w:rsidP="00BD3FF7">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The responsible official for the facility shall sign (original signature) and provide the date of the application. </w:t>
      </w:r>
    </w:p>
    <w:p w14:paraId="76B04960" w14:textId="77777777" w:rsidR="00A238A9" w:rsidRPr="00A238A9" w:rsidRDefault="00A238A9" w:rsidP="00BD3FF7">
      <w:pPr>
        <w:pStyle w:val="ListParagraph"/>
        <w:spacing w:after="0" w:line="240" w:lineRule="auto"/>
        <w:jc w:val="both"/>
        <w:rPr>
          <w:rFonts w:ascii="Arial" w:hAnsi="Arial" w:cs="Arial"/>
          <w:sz w:val="20"/>
          <w:szCs w:val="20"/>
        </w:rPr>
      </w:pPr>
    </w:p>
    <w:sectPr w:rsidR="00A238A9" w:rsidRPr="00A238A9" w:rsidSect="00666932">
      <w:headerReference w:type="default" r:id="rId10"/>
      <w:footerReference w:type="default" r:id="rId11"/>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2327" w14:textId="77777777" w:rsidR="00D50788" w:rsidRDefault="00D50788" w:rsidP="00DE3088">
      <w:pPr>
        <w:spacing w:after="0" w:line="240" w:lineRule="auto"/>
      </w:pPr>
      <w:r>
        <w:separator/>
      </w:r>
    </w:p>
  </w:endnote>
  <w:endnote w:type="continuationSeparator" w:id="0">
    <w:p w14:paraId="3ABA5F81" w14:textId="77777777" w:rsidR="00D50788" w:rsidRDefault="00D50788"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03348" w14:paraId="03318C61" w14:textId="77777777" w:rsidTr="00DE3088">
      <w:tc>
        <w:tcPr>
          <w:tcW w:w="3432" w:type="dxa"/>
          <w:shd w:val="clear" w:color="auto" w:fill="auto"/>
          <w:vAlign w:val="bottom"/>
        </w:tcPr>
        <w:p w14:paraId="0C31B0AF" w14:textId="77777777" w:rsidR="00DE3088" w:rsidRPr="00666932"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666932">
            <w:rPr>
              <w:rFonts w:ascii="Arial" w:eastAsia="Times New Roman" w:hAnsi="Arial" w:cs="Arial"/>
              <w:noProof/>
              <w:sz w:val="20"/>
              <w:szCs w:val="20"/>
            </w:rPr>
            <w:t xml:space="preserve">Page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PAGE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1</w:t>
          </w:r>
          <w:r w:rsidRPr="00666932">
            <w:rPr>
              <w:rFonts w:ascii="Arial" w:eastAsia="Times New Roman" w:hAnsi="Arial" w:cs="Arial"/>
              <w:noProof/>
              <w:sz w:val="20"/>
              <w:szCs w:val="20"/>
            </w:rPr>
            <w:fldChar w:fldCharType="end"/>
          </w:r>
          <w:r w:rsidRPr="00666932">
            <w:rPr>
              <w:rFonts w:ascii="Arial" w:eastAsia="Times New Roman" w:hAnsi="Arial" w:cs="Arial"/>
              <w:noProof/>
              <w:sz w:val="20"/>
              <w:szCs w:val="20"/>
            </w:rPr>
            <w:t xml:space="preserve"> of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NUMPAGES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3</w:t>
          </w:r>
          <w:r w:rsidRPr="00666932">
            <w:rPr>
              <w:rFonts w:ascii="Arial" w:eastAsia="Times New Roman" w:hAnsi="Arial" w:cs="Arial"/>
              <w:noProof/>
              <w:sz w:val="20"/>
              <w:szCs w:val="20"/>
            </w:rPr>
            <w:fldChar w:fldCharType="end"/>
          </w:r>
        </w:p>
      </w:tc>
      <w:tc>
        <w:tcPr>
          <w:tcW w:w="3432" w:type="dxa"/>
          <w:shd w:val="clear" w:color="auto" w:fill="auto"/>
        </w:tcPr>
        <w:p w14:paraId="6953D6AE" w14:textId="77777777" w:rsidR="00DE3088" w:rsidRPr="00666932"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666932">
            <w:rPr>
              <w:rFonts w:ascii="Arial" w:eastAsia="Times New Roman" w:hAnsi="Arial" w:cs="Arial"/>
              <w:noProof/>
              <w:sz w:val="20"/>
              <w:szCs w:val="20"/>
            </w:rPr>
            <w:t>Revision R0</w:t>
          </w:r>
        </w:p>
        <w:p w14:paraId="505FB863" w14:textId="77777777" w:rsidR="00DE3088" w:rsidRPr="00666932" w:rsidRDefault="00D03348"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02/04/2020</w:t>
          </w:r>
        </w:p>
      </w:tc>
    </w:tr>
  </w:tbl>
  <w:p w14:paraId="1EE3139F" w14:textId="77777777" w:rsidR="00DE3088" w:rsidRPr="00666932" w:rsidRDefault="00DE30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F7CB" w14:textId="77777777" w:rsidR="00D50788" w:rsidRDefault="00D50788" w:rsidP="00DE3088">
      <w:pPr>
        <w:spacing w:after="0" w:line="240" w:lineRule="auto"/>
      </w:pPr>
      <w:r>
        <w:separator/>
      </w:r>
    </w:p>
  </w:footnote>
  <w:footnote w:type="continuationSeparator" w:id="0">
    <w:p w14:paraId="2D383DA0" w14:textId="77777777" w:rsidR="00D50788" w:rsidRDefault="00D50788"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32F6" w14:textId="77777777" w:rsidR="00D03348" w:rsidRPr="001F5835" w:rsidRDefault="00F50D48" w:rsidP="00D03348">
    <w:pPr>
      <w:pStyle w:val="Header"/>
      <w:rPr>
        <w:rFonts w:ascii="Arial" w:eastAsia="Times New Roman" w:hAnsi="Arial" w:cs="Arial"/>
        <w:b/>
        <w:bCs/>
        <w:spacing w:val="-6"/>
        <w:sz w:val="24"/>
        <w:szCs w:val="24"/>
      </w:rPr>
    </w:pPr>
    <w:bookmarkStart w:id="2" w:name="_Hlk31888967"/>
    <w:bookmarkStart w:id="3" w:name="_Hlk31889221"/>
    <w:bookmarkStart w:id="4" w:name="_Hlk31889222"/>
    <w:bookmarkStart w:id="5" w:name="_Hlk31889223"/>
    <w:bookmarkStart w:id="6" w:name="_Hlk31889224"/>
    <w:bookmarkStart w:id="7" w:name="_Hlk31891797"/>
    <w:bookmarkStart w:id="8" w:name="_Hlk31892962"/>
    <w:bookmarkStart w:id="9" w:name="_Hlk31892963"/>
    <w:bookmarkStart w:id="10" w:name="_Hlk31893107"/>
    <w:bookmarkStart w:id="11" w:name="_Hlk31893576"/>
    <w:bookmarkStart w:id="12" w:name="_Hlk31893577"/>
    <w:r>
      <w:rPr>
        <w:noProof/>
      </w:rPr>
      <w:pict w14:anchorId="71EDD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2049" type="#_x0000_t75" style="position:absolute;margin-left:363pt;margin-top:1.5pt;width:139.95pt;height:36.75pt;z-index:-251658752;visibility:visible" wrapcoords="-116 0 -116 21159 21600 21159 21600 0 -116 0">
          <v:imagedata r:id="rId1" o:title=""/>
          <w10:wrap type="through"/>
        </v:shape>
      </w:pict>
    </w:r>
    <w:r w:rsidR="00D03348" w:rsidRPr="001F5835">
      <w:rPr>
        <w:rFonts w:ascii="Arial" w:eastAsia="Times New Roman" w:hAnsi="Arial" w:cs="Arial"/>
        <w:b/>
        <w:bCs/>
        <w:spacing w:val="-6"/>
        <w:sz w:val="24"/>
        <w:szCs w:val="24"/>
      </w:rPr>
      <w:t>Knox County Department of Air Quality Management</w:t>
    </w:r>
  </w:p>
  <w:bookmarkEnd w:id="2"/>
  <w:bookmarkEnd w:id="3"/>
  <w:bookmarkEnd w:id="4"/>
  <w:bookmarkEnd w:id="5"/>
  <w:bookmarkEnd w:id="6"/>
  <w:bookmarkEnd w:id="7"/>
  <w:bookmarkEnd w:id="8"/>
  <w:bookmarkEnd w:id="9"/>
  <w:bookmarkEnd w:id="10"/>
  <w:bookmarkEnd w:id="11"/>
  <w:bookmarkEnd w:id="12"/>
  <w:p w14:paraId="3485EDF2" w14:textId="77777777" w:rsidR="00D03348" w:rsidRPr="001F5835" w:rsidRDefault="00D03348" w:rsidP="00D03348">
    <w:pPr>
      <w:tabs>
        <w:tab w:val="center" w:pos="4680"/>
        <w:tab w:val="right" w:pos="9360"/>
      </w:tabs>
      <w:spacing w:after="0" w:line="240" w:lineRule="auto"/>
      <w:rPr>
        <w:rFonts w:ascii="Arial" w:eastAsia="Times New Roman" w:hAnsi="Arial" w:cs="Arial"/>
        <w:bCs/>
        <w:spacing w:val="-6"/>
        <w:sz w:val="24"/>
        <w:szCs w:val="24"/>
      </w:rPr>
    </w:pPr>
    <w:r w:rsidRPr="001F5835">
      <w:rPr>
        <w:rFonts w:ascii="Arial" w:eastAsia="Times New Roman" w:hAnsi="Arial" w:cs="Arial"/>
        <w:bCs/>
        <w:spacing w:val="-6"/>
        <w:sz w:val="24"/>
        <w:szCs w:val="24"/>
      </w:rPr>
      <w:t>Permit-By-Rule Notice of Intent (NOI)</w:t>
    </w:r>
  </w:p>
  <w:p w14:paraId="110629F2" w14:textId="77777777" w:rsidR="00D03348" w:rsidRPr="001F5835" w:rsidRDefault="00D03348" w:rsidP="00D03348">
    <w:pPr>
      <w:tabs>
        <w:tab w:val="center" w:pos="4680"/>
        <w:tab w:val="right" w:pos="9360"/>
      </w:tabs>
      <w:spacing w:after="0" w:line="240" w:lineRule="auto"/>
      <w:rPr>
        <w:rFonts w:ascii="Arial" w:eastAsia="Times New Roman" w:hAnsi="Arial" w:cs="Arial"/>
        <w:bCs/>
        <w:spacing w:val="-6"/>
        <w:sz w:val="24"/>
        <w:szCs w:val="24"/>
      </w:rPr>
    </w:pPr>
    <w:r w:rsidRPr="001F5835">
      <w:rPr>
        <w:rFonts w:ascii="Arial" w:eastAsia="Times New Roman" w:hAnsi="Arial" w:cs="Arial"/>
        <w:bCs/>
        <w:spacing w:val="-6"/>
        <w:sz w:val="24"/>
        <w:szCs w:val="24"/>
      </w:rPr>
      <w:t xml:space="preserve">NOI-2 Form: Gasoline Dispensing Facility </w:t>
    </w:r>
  </w:p>
  <w:p w14:paraId="3483D1E7" w14:textId="77777777" w:rsidR="00D03348" w:rsidRDefault="00D03348" w:rsidP="00D03348">
    <w:pPr>
      <w:pStyle w:val="Header"/>
      <w:rPr>
        <w:rFonts w:ascii="Arial" w:hAnsi="Arial" w:cs="Arial"/>
        <w:sz w:val="24"/>
        <w:szCs w:val="24"/>
      </w:rPr>
    </w:pPr>
    <w:r w:rsidRPr="001F5835">
      <w:rPr>
        <w:rFonts w:ascii="Arial" w:hAnsi="Arial" w:cs="Arial"/>
        <w:sz w:val="24"/>
        <w:szCs w:val="24"/>
      </w:rPr>
      <w:t>Application Instructions</w:t>
    </w:r>
  </w:p>
  <w:p w14:paraId="40184C1B" w14:textId="77777777" w:rsidR="00D03348" w:rsidRPr="001F5835" w:rsidRDefault="00D03348" w:rsidP="00D03348">
    <w:pPr>
      <w:pStyle w:val="Header"/>
      <w:rPr>
        <w:rFonts w:ascii="Arial" w:hAnsi="Arial" w:cs="Arial"/>
        <w:sz w:val="24"/>
        <w:szCs w:val="24"/>
      </w:rPr>
    </w:pPr>
  </w:p>
  <w:p w14:paraId="7F2C82B1" w14:textId="77777777" w:rsidR="00DE3088" w:rsidRPr="00D03348" w:rsidRDefault="00DE3088" w:rsidP="00D0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0E3"/>
    <w:multiLevelType w:val="hybridMultilevel"/>
    <w:tmpl w:val="B6683B76"/>
    <w:lvl w:ilvl="0" w:tplc="94621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788"/>
    <w:rsid w:val="000A3663"/>
    <w:rsid w:val="0011243A"/>
    <w:rsid w:val="001A6C5F"/>
    <w:rsid w:val="001B1BE0"/>
    <w:rsid w:val="001B248E"/>
    <w:rsid w:val="001C492C"/>
    <w:rsid w:val="001F5835"/>
    <w:rsid w:val="00272450"/>
    <w:rsid w:val="002B347B"/>
    <w:rsid w:val="002C3055"/>
    <w:rsid w:val="003822ED"/>
    <w:rsid w:val="00666932"/>
    <w:rsid w:val="0067215E"/>
    <w:rsid w:val="00696243"/>
    <w:rsid w:val="006C4337"/>
    <w:rsid w:val="006F69F1"/>
    <w:rsid w:val="007336BA"/>
    <w:rsid w:val="007450EE"/>
    <w:rsid w:val="007918A1"/>
    <w:rsid w:val="007C30AC"/>
    <w:rsid w:val="007E03A0"/>
    <w:rsid w:val="00863C94"/>
    <w:rsid w:val="00901A54"/>
    <w:rsid w:val="009F057B"/>
    <w:rsid w:val="009F105D"/>
    <w:rsid w:val="00A130A5"/>
    <w:rsid w:val="00A238A9"/>
    <w:rsid w:val="00A30432"/>
    <w:rsid w:val="00A31D37"/>
    <w:rsid w:val="00AA164B"/>
    <w:rsid w:val="00AC0B20"/>
    <w:rsid w:val="00AC2D5C"/>
    <w:rsid w:val="00B5341A"/>
    <w:rsid w:val="00BA18BE"/>
    <w:rsid w:val="00BD3FF7"/>
    <w:rsid w:val="00C40C17"/>
    <w:rsid w:val="00C74039"/>
    <w:rsid w:val="00CC0F1E"/>
    <w:rsid w:val="00CD51D0"/>
    <w:rsid w:val="00D03348"/>
    <w:rsid w:val="00D115FB"/>
    <w:rsid w:val="00D50788"/>
    <w:rsid w:val="00D93A50"/>
    <w:rsid w:val="00DE3088"/>
    <w:rsid w:val="00E21C31"/>
    <w:rsid w:val="00E5634D"/>
    <w:rsid w:val="00EB669E"/>
    <w:rsid w:val="00EF2F1D"/>
    <w:rsid w:val="00F261A5"/>
    <w:rsid w:val="00F33119"/>
    <w:rsid w:val="00F331B3"/>
    <w:rsid w:val="00F50D48"/>
    <w:rsid w:val="00FD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F82FB"/>
  <w15:chartTrackingRefBased/>
  <w15:docId w15:val="{93A358D8-7C58-49A1-8EC1-2FC72B0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Rivera\Desktop\NOI-2%20Gasoline%20Dispensing%20Facility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7AEB-EE90-4E1F-A7DF-774B73420972}">
  <ds:schemaRefs>
    <ds:schemaRef ds:uri="http://purl.org/dc/terms/"/>
    <ds:schemaRef ds:uri="73b9ad83-ea41-47be-9a2e-a41849cde4ca"/>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b44ca60-4af5-4728-be5f-3a5649a831e7"/>
    <ds:schemaRef ds:uri="http://www.w3.org/XML/1998/namespace"/>
    <ds:schemaRef ds:uri="http://purl.org/dc/elements/1.1/"/>
  </ds:schemaRefs>
</ds:datastoreItem>
</file>

<file path=customXml/itemProps2.xml><?xml version="1.0" encoding="utf-8"?>
<ds:datastoreItem xmlns:ds="http://schemas.openxmlformats.org/officeDocument/2006/customXml" ds:itemID="{5E31E616-BF08-4361-8E22-B7D3A67BFEB5}">
  <ds:schemaRefs>
    <ds:schemaRef ds:uri="http://schemas.microsoft.com/sharepoint/v3/contenttype/forms"/>
  </ds:schemaRefs>
</ds:datastoreItem>
</file>

<file path=customXml/itemProps3.xml><?xml version="1.0" encoding="utf-8"?>
<ds:datastoreItem xmlns:ds="http://schemas.openxmlformats.org/officeDocument/2006/customXml" ds:itemID="{16DDEB3F-110B-4548-9491-13886139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NOI-2 Gasoline Dispensing Facility_Instructions.dot</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Rivera</dc:creator>
  <cp:keywords/>
  <dc:description/>
  <cp:lastModifiedBy>Brian Rivera</cp:lastModifiedBy>
  <cp:revision>2</cp:revision>
  <cp:lastPrinted>2020-05-28T14:45:00Z</cp:lastPrinted>
  <dcterms:created xsi:type="dcterms:W3CDTF">2020-04-30T19:44:00Z</dcterms:created>
  <dcterms:modified xsi:type="dcterms:W3CDTF">2020-05-28T14:45:00Z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