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35"/>
        <w:gridCol w:w="197"/>
        <w:gridCol w:w="694"/>
        <w:gridCol w:w="139"/>
        <w:gridCol w:w="81"/>
        <w:gridCol w:w="570"/>
        <w:gridCol w:w="341"/>
        <w:gridCol w:w="754"/>
        <w:gridCol w:w="218"/>
        <w:gridCol w:w="301"/>
        <w:gridCol w:w="46"/>
        <w:gridCol w:w="529"/>
        <w:gridCol w:w="561"/>
        <w:gridCol w:w="37"/>
        <w:gridCol w:w="37"/>
        <w:gridCol w:w="324"/>
        <w:gridCol w:w="585"/>
        <w:gridCol w:w="142"/>
        <w:gridCol w:w="779"/>
        <w:gridCol w:w="355"/>
        <w:gridCol w:w="1135"/>
      </w:tblGrid>
      <w:tr w:rsidR="000820CD" w:rsidRPr="008179E1" w14:paraId="4F4C56B9" w14:textId="77777777" w:rsidTr="005E323F">
        <w:trPr>
          <w:trHeight w:val="70"/>
        </w:trPr>
        <w:tc>
          <w:tcPr>
            <w:tcW w:w="10070" w:type="dxa"/>
            <w:gridSpan w:val="22"/>
            <w:shd w:val="clear" w:color="auto" w:fill="D9D9D9"/>
          </w:tcPr>
          <w:p w14:paraId="06AA535A" w14:textId="1926CCCE" w:rsidR="000820CD" w:rsidRPr="001E5C4A" w:rsidRDefault="00EF06E9" w:rsidP="001E5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E5C4A">
              <w:rPr>
                <w:rFonts w:ascii="Arial" w:hAnsi="Arial" w:cs="Arial"/>
                <w:sz w:val="20"/>
                <w:szCs w:val="20"/>
              </w:rPr>
              <w:t>This form must be submitted</w:t>
            </w:r>
            <w:r w:rsidR="00665A44" w:rsidRPr="001E5C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0CD" w:rsidRPr="001E5C4A">
              <w:rPr>
                <w:rFonts w:ascii="Arial" w:hAnsi="Arial" w:cs="Arial"/>
                <w:sz w:val="20"/>
                <w:szCs w:val="20"/>
              </w:rPr>
              <w:t>a</w:t>
            </w:r>
            <w:r w:rsidR="00DC6BA4" w:rsidRPr="001E5C4A">
              <w:rPr>
                <w:rFonts w:ascii="Arial" w:hAnsi="Arial" w:cs="Arial"/>
                <w:sz w:val="20"/>
                <w:szCs w:val="20"/>
              </w:rPr>
              <w:t>t</w:t>
            </w:r>
            <w:r w:rsidR="000820CD" w:rsidRPr="001E5C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BA4" w:rsidRPr="001E5C4A">
              <w:rPr>
                <w:rFonts w:ascii="Arial" w:hAnsi="Arial" w:cs="Arial"/>
                <w:sz w:val="20"/>
                <w:szCs w:val="20"/>
              </w:rPr>
              <w:t>least</w:t>
            </w:r>
            <w:r w:rsidR="000820CD" w:rsidRPr="001E5C4A">
              <w:rPr>
                <w:rFonts w:ascii="Arial" w:hAnsi="Arial" w:cs="Arial"/>
                <w:sz w:val="20"/>
                <w:szCs w:val="20"/>
              </w:rPr>
              <w:t xml:space="preserve"> 10 </w:t>
            </w:r>
            <w:r w:rsidR="003F7F29" w:rsidRPr="001E5C4A">
              <w:rPr>
                <w:rFonts w:ascii="Arial" w:hAnsi="Arial" w:cs="Arial"/>
                <w:sz w:val="20"/>
                <w:szCs w:val="20"/>
              </w:rPr>
              <w:t>working d</w:t>
            </w:r>
            <w:r w:rsidR="000820CD" w:rsidRPr="001E5C4A">
              <w:rPr>
                <w:rFonts w:ascii="Arial" w:hAnsi="Arial" w:cs="Arial"/>
                <w:sz w:val="20"/>
                <w:szCs w:val="20"/>
              </w:rPr>
              <w:t xml:space="preserve">ays </w:t>
            </w:r>
            <w:r w:rsidR="003F7F29" w:rsidRPr="001E5C4A">
              <w:rPr>
                <w:rFonts w:ascii="Arial" w:hAnsi="Arial" w:cs="Arial"/>
                <w:sz w:val="20"/>
                <w:szCs w:val="20"/>
              </w:rPr>
              <w:t xml:space="preserve">(Monday through Friday) </w:t>
            </w:r>
            <w:r w:rsidR="000820CD" w:rsidRPr="001E5C4A">
              <w:rPr>
                <w:rFonts w:ascii="Arial" w:hAnsi="Arial" w:cs="Arial"/>
                <w:sz w:val="20"/>
                <w:szCs w:val="20"/>
              </w:rPr>
              <w:t xml:space="preserve">before the start of the </w:t>
            </w:r>
            <w:r w:rsidR="003F2EBF" w:rsidRPr="001E5C4A">
              <w:rPr>
                <w:rFonts w:ascii="Arial" w:hAnsi="Arial" w:cs="Arial"/>
                <w:sz w:val="20"/>
                <w:szCs w:val="20"/>
              </w:rPr>
              <w:t>project</w:t>
            </w:r>
            <w:r w:rsidR="000820CD" w:rsidRPr="001E5C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244C" w:rsidRPr="008179E1" w14:paraId="5C3F6E3E" w14:textId="77777777" w:rsidTr="005C291A">
        <w:trPr>
          <w:trHeight w:val="70"/>
        </w:trPr>
        <w:tc>
          <w:tcPr>
            <w:tcW w:w="2442" w:type="dxa"/>
            <w:gridSpan w:val="3"/>
            <w:shd w:val="clear" w:color="auto" w:fill="D9D9D9"/>
            <w:vAlign w:val="center"/>
          </w:tcPr>
          <w:p w14:paraId="3EA7C56F" w14:textId="7BACC73C" w:rsidR="00FE244C" w:rsidRPr="008179E1" w:rsidRDefault="00FF3F8A" w:rsidP="00BE421B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9E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E244C" w:rsidRPr="008179E1">
              <w:rPr>
                <w:rFonts w:ascii="Arial" w:hAnsi="Arial" w:cs="Arial"/>
                <w:b/>
                <w:sz w:val="20"/>
                <w:szCs w:val="20"/>
              </w:rPr>
              <w:t xml:space="preserve">. Type of </w:t>
            </w:r>
            <w:r w:rsidR="0025504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E244C" w:rsidRPr="008179E1">
              <w:rPr>
                <w:rFonts w:ascii="Arial" w:hAnsi="Arial" w:cs="Arial"/>
                <w:b/>
                <w:sz w:val="20"/>
                <w:szCs w:val="20"/>
              </w:rPr>
              <w:t>otification</w:t>
            </w:r>
            <w:r w:rsidR="00142526" w:rsidRPr="008179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628" w:type="dxa"/>
            <w:gridSpan w:val="19"/>
            <w:shd w:val="clear" w:color="auto" w:fill="FFFFFF"/>
            <w:vAlign w:val="center"/>
          </w:tcPr>
          <w:p w14:paraId="454DFF14" w14:textId="1451D9D2" w:rsidR="00FE244C" w:rsidRPr="008179E1" w:rsidRDefault="009C506C" w:rsidP="005C291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711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6628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44C" w:rsidRPr="008179E1">
              <w:rPr>
                <w:rFonts w:ascii="Arial" w:hAnsi="Arial" w:cs="Arial"/>
                <w:sz w:val="20"/>
                <w:szCs w:val="20"/>
              </w:rPr>
              <w:t xml:space="preserve"> Original  </w:t>
            </w:r>
            <w:r w:rsidR="00A0662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4824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6628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44C" w:rsidRPr="008179E1">
              <w:rPr>
                <w:rFonts w:ascii="Arial" w:hAnsi="Arial" w:cs="Arial"/>
                <w:sz w:val="20"/>
                <w:szCs w:val="20"/>
              </w:rPr>
              <w:t xml:space="preserve"> Revis</w:t>
            </w:r>
            <w:r w:rsidR="00142526" w:rsidRPr="008179E1">
              <w:rPr>
                <w:rFonts w:ascii="Arial" w:hAnsi="Arial" w:cs="Arial"/>
                <w:sz w:val="20"/>
                <w:szCs w:val="20"/>
              </w:rPr>
              <w:t>ion</w:t>
            </w:r>
            <w:r w:rsidR="00FE244C" w:rsidRPr="008179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0662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8692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6628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526" w:rsidRPr="008179E1">
              <w:rPr>
                <w:rFonts w:ascii="Arial" w:hAnsi="Arial" w:cs="Arial"/>
                <w:sz w:val="20"/>
                <w:szCs w:val="20"/>
              </w:rPr>
              <w:t xml:space="preserve"> Cancellation  </w:t>
            </w:r>
            <w:r w:rsidR="00A0662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4334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6628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44C" w:rsidRPr="008179E1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142526" w:rsidRPr="008179E1">
              <w:rPr>
                <w:rFonts w:ascii="Arial" w:hAnsi="Arial" w:cs="Arial"/>
                <w:sz w:val="20"/>
                <w:szCs w:val="20"/>
              </w:rPr>
              <w:t>ourtesy</w:t>
            </w:r>
            <w:r w:rsidR="00FE244C" w:rsidRPr="008179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244C" w:rsidRPr="008179E1" w14:paraId="108F674E" w14:textId="77777777" w:rsidTr="005C291A">
        <w:trPr>
          <w:trHeight w:val="70"/>
        </w:trPr>
        <w:tc>
          <w:tcPr>
            <w:tcW w:w="10070" w:type="dxa"/>
            <w:gridSpan w:val="22"/>
            <w:shd w:val="clear" w:color="auto" w:fill="D9D9D9"/>
            <w:vAlign w:val="center"/>
          </w:tcPr>
          <w:p w14:paraId="08752169" w14:textId="554C199C" w:rsidR="00FE244C" w:rsidRPr="008179E1" w:rsidRDefault="00FF3F8A" w:rsidP="008179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9E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E244C" w:rsidRPr="008179E1">
              <w:rPr>
                <w:rFonts w:ascii="Arial" w:hAnsi="Arial" w:cs="Arial"/>
                <w:b/>
                <w:sz w:val="20"/>
                <w:szCs w:val="20"/>
              </w:rPr>
              <w:t xml:space="preserve">. Facility </w:t>
            </w:r>
            <w:r w:rsidR="0025504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E244C" w:rsidRPr="008179E1">
              <w:rPr>
                <w:rFonts w:ascii="Arial" w:hAnsi="Arial" w:cs="Arial"/>
                <w:b/>
                <w:sz w:val="20"/>
                <w:szCs w:val="20"/>
              </w:rPr>
              <w:t>nformation</w:t>
            </w:r>
            <w:r w:rsidR="00A04C84" w:rsidRPr="008179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E244C" w:rsidRPr="008179E1" w14:paraId="4EE43A4F" w14:textId="77777777" w:rsidTr="00BE421B">
        <w:trPr>
          <w:trHeight w:val="728"/>
        </w:trPr>
        <w:tc>
          <w:tcPr>
            <w:tcW w:w="10070" w:type="dxa"/>
            <w:gridSpan w:val="22"/>
            <w:shd w:val="clear" w:color="auto" w:fill="auto"/>
          </w:tcPr>
          <w:p w14:paraId="46B9544F" w14:textId="5E6A2F57" w:rsidR="0019063C" w:rsidRPr="00BE421B" w:rsidRDefault="00FE244C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 xml:space="preserve">Owner </w:t>
            </w:r>
            <w:r w:rsidR="00D62E26">
              <w:rPr>
                <w:rFonts w:ascii="Arial" w:hAnsi="Arial" w:cs="Arial"/>
                <w:sz w:val="20"/>
                <w:szCs w:val="20"/>
              </w:rPr>
              <w:t>n</w:t>
            </w:r>
            <w:r w:rsidRPr="008179E1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</w:tr>
      <w:tr w:rsidR="003F7F29" w:rsidRPr="008179E1" w14:paraId="319615CE" w14:textId="77777777" w:rsidTr="00BE421B">
        <w:trPr>
          <w:trHeight w:val="755"/>
        </w:trPr>
        <w:tc>
          <w:tcPr>
            <w:tcW w:w="5021" w:type="dxa"/>
            <w:gridSpan w:val="9"/>
            <w:shd w:val="clear" w:color="auto" w:fill="auto"/>
          </w:tcPr>
          <w:p w14:paraId="6D6031E8" w14:textId="0137DA5C" w:rsidR="0019063C" w:rsidRPr="008179E1" w:rsidRDefault="003F7F29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5049" w:type="dxa"/>
            <w:gridSpan w:val="13"/>
            <w:shd w:val="clear" w:color="auto" w:fill="auto"/>
          </w:tcPr>
          <w:p w14:paraId="13BC159E" w14:textId="0673E1F9" w:rsidR="00BE421B" w:rsidRPr="008179E1" w:rsidRDefault="003F7F29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</w:tr>
      <w:tr w:rsidR="00784C9B" w:rsidRPr="008179E1" w14:paraId="49AA08B9" w14:textId="77777777" w:rsidTr="0019063C">
        <w:trPr>
          <w:trHeight w:val="710"/>
        </w:trPr>
        <w:tc>
          <w:tcPr>
            <w:tcW w:w="392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87D9AE8" w14:textId="57F3A76D" w:rsidR="0019063C" w:rsidRPr="008179E1" w:rsidRDefault="00784C9B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Contact</w:t>
            </w:r>
          </w:p>
        </w:tc>
        <w:tc>
          <w:tcPr>
            <w:tcW w:w="314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F1DB691" w14:textId="5F6AC911" w:rsidR="003F7F29" w:rsidRPr="008179E1" w:rsidRDefault="00784C9B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9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F1A014" w14:textId="77777777" w:rsidR="00BE421B" w:rsidRDefault="00784C9B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72628C37" w14:textId="2B96DFDB" w:rsidR="00BE421B" w:rsidRPr="008179E1" w:rsidRDefault="00BE421B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204" w:rsidRPr="008179E1" w14:paraId="57B82DFE" w14:textId="77777777" w:rsidTr="00BE421B">
        <w:trPr>
          <w:trHeight w:val="70"/>
        </w:trPr>
        <w:tc>
          <w:tcPr>
            <w:tcW w:w="10070" w:type="dxa"/>
            <w:gridSpan w:val="22"/>
            <w:shd w:val="clear" w:color="auto" w:fill="D9D9D9"/>
          </w:tcPr>
          <w:p w14:paraId="1B1D8D08" w14:textId="0D9CEAEA" w:rsidR="00854806" w:rsidRPr="008179E1" w:rsidRDefault="005F4341" w:rsidP="008179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9E1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142526" w:rsidRPr="008179E1">
              <w:rPr>
                <w:rFonts w:ascii="Arial" w:hAnsi="Arial" w:cs="Arial"/>
                <w:b/>
                <w:sz w:val="20"/>
                <w:szCs w:val="20"/>
              </w:rPr>
              <w:t xml:space="preserve">Asbestos </w:t>
            </w:r>
            <w:r w:rsidR="0025504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25204" w:rsidRPr="008179E1">
              <w:rPr>
                <w:rFonts w:ascii="Arial" w:hAnsi="Arial" w:cs="Arial"/>
                <w:b/>
                <w:sz w:val="20"/>
                <w:szCs w:val="20"/>
              </w:rPr>
              <w:t xml:space="preserve">emoval </w:t>
            </w:r>
            <w:r w:rsidR="0025504D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25204" w:rsidRPr="008179E1">
              <w:rPr>
                <w:rFonts w:ascii="Arial" w:hAnsi="Arial" w:cs="Arial"/>
                <w:b/>
                <w:sz w:val="20"/>
                <w:szCs w:val="20"/>
              </w:rPr>
              <w:t>ontractor</w:t>
            </w:r>
            <w:r w:rsidRPr="008179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F4341" w:rsidRPr="008179E1" w14:paraId="2C0A68BC" w14:textId="77777777" w:rsidTr="00BE421B">
        <w:trPr>
          <w:trHeight w:val="728"/>
        </w:trPr>
        <w:tc>
          <w:tcPr>
            <w:tcW w:w="10070" w:type="dxa"/>
            <w:gridSpan w:val="22"/>
            <w:shd w:val="clear" w:color="auto" w:fill="auto"/>
          </w:tcPr>
          <w:p w14:paraId="5E31800D" w14:textId="3A0E183C" w:rsidR="00BE421B" w:rsidRPr="008179E1" w:rsidRDefault="005F4341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3F7F29" w:rsidRPr="008179E1" w14:paraId="29B54A33" w14:textId="77777777" w:rsidTr="00BE421B">
        <w:trPr>
          <w:trHeight w:val="737"/>
        </w:trPr>
        <w:tc>
          <w:tcPr>
            <w:tcW w:w="5021" w:type="dxa"/>
            <w:gridSpan w:val="9"/>
            <w:shd w:val="clear" w:color="auto" w:fill="auto"/>
          </w:tcPr>
          <w:p w14:paraId="70F706A6" w14:textId="700B64CA" w:rsidR="003F7F29" w:rsidRPr="008179E1" w:rsidRDefault="003F7F29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5049" w:type="dxa"/>
            <w:gridSpan w:val="13"/>
            <w:shd w:val="clear" w:color="auto" w:fill="auto"/>
          </w:tcPr>
          <w:p w14:paraId="24569C42" w14:textId="56458EDC" w:rsidR="00BE421B" w:rsidRPr="008179E1" w:rsidRDefault="003F7F29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</w:tr>
      <w:tr w:rsidR="00325204" w:rsidRPr="008179E1" w14:paraId="1B839447" w14:textId="77777777" w:rsidTr="00BE421B">
        <w:trPr>
          <w:trHeight w:val="755"/>
        </w:trPr>
        <w:tc>
          <w:tcPr>
            <w:tcW w:w="392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4DA5F1D" w14:textId="004FBF18" w:rsidR="0058079A" w:rsidRPr="008179E1" w:rsidRDefault="00325204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Contact</w:t>
            </w:r>
          </w:p>
        </w:tc>
        <w:tc>
          <w:tcPr>
            <w:tcW w:w="314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8801D0C" w14:textId="20F12995" w:rsidR="003F7F29" w:rsidRPr="008179E1" w:rsidRDefault="00325204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9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6B96C3" w14:textId="3C09C58D" w:rsidR="00BE421B" w:rsidRPr="008179E1" w:rsidRDefault="00325204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325204" w:rsidRPr="008179E1" w14:paraId="16F7763F" w14:textId="77777777" w:rsidTr="00BE421B">
        <w:trPr>
          <w:trHeight w:val="70"/>
        </w:trPr>
        <w:tc>
          <w:tcPr>
            <w:tcW w:w="10070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21DC2EAD" w14:textId="4631E963" w:rsidR="00854806" w:rsidRPr="008179E1" w:rsidRDefault="005F4341" w:rsidP="008179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9E1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proofErr w:type="gramStart"/>
            <w:r w:rsidR="00325204" w:rsidRPr="008179E1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gramEnd"/>
            <w:r w:rsidR="00325204" w:rsidRPr="008179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504D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42526" w:rsidRPr="008179E1">
              <w:rPr>
                <w:rFonts w:ascii="Arial" w:hAnsi="Arial" w:cs="Arial"/>
                <w:b/>
                <w:sz w:val="20"/>
                <w:szCs w:val="20"/>
              </w:rPr>
              <w:t>ontractor/</w:t>
            </w:r>
            <w:r w:rsidR="0025504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25204" w:rsidRPr="008179E1">
              <w:rPr>
                <w:rFonts w:ascii="Arial" w:hAnsi="Arial" w:cs="Arial"/>
                <w:b/>
                <w:sz w:val="20"/>
                <w:szCs w:val="20"/>
              </w:rPr>
              <w:t>perator</w:t>
            </w:r>
            <w:r w:rsidRPr="008179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F4341" w:rsidRPr="008179E1" w14:paraId="278390A8" w14:textId="77777777" w:rsidTr="00BE421B">
        <w:trPr>
          <w:trHeight w:val="728"/>
        </w:trPr>
        <w:tc>
          <w:tcPr>
            <w:tcW w:w="10070" w:type="dxa"/>
            <w:gridSpan w:val="22"/>
            <w:shd w:val="clear" w:color="auto" w:fill="auto"/>
          </w:tcPr>
          <w:p w14:paraId="0BD9399A" w14:textId="37FC9C49" w:rsidR="00BE421B" w:rsidRPr="008179E1" w:rsidRDefault="005F4341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3F7F29" w:rsidRPr="008179E1" w14:paraId="2E89926B" w14:textId="77777777" w:rsidTr="00BE421B">
        <w:trPr>
          <w:trHeight w:val="737"/>
        </w:trPr>
        <w:tc>
          <w:tcPr>
            <w:tcW w:w="5021" w:type="dxa"/>
            <w:gridSpan w:val="9"/>
            <w:shd w:val="clear" w:color="auto" w:fill="auto"/>
          </w:tcPr>
          <w:p w14:paraId="0BAC1ECA" w14:textId="0F873807" w:rsidR="003F7F29" w:rsidRPr="008179E1" w:rsidRDefault="003F7F29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5049" w:type="dxa"/>
            <w:gridSpan w:val="13"/>
            <w:shd w:val="clear" w:color="auto" w:fill="auto"/>
          </w:tcPr>
          <w:p w14:paraId="0F042EF1" w14:textId="0E4DB551" w:rsidR="00BE421B" w:rsidRPr="008179E1" w:rsidRDefault="003F7F29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</w:tr>
      <w:tr w:rsidR="00325204" w:rsidRPr="008179E1" w14:paraId="34BAB5E5" w14:textId="77777777" w:rsidTr="00BE421B">
        <w:trPr>
          <w:trHeight w:val="755"/>
        </w:trPr>
        <w:tc>
          <w:tcPr>
            <w:tcW w:w="3926" w:type="dxa"/>
            <w:gridSpan w:val="7"/>
            <w:shd w:val="clear" w:color="auto" w:fill="auto"/>
          </w:tcPr>
          <w:p w14:paraId="446EF5A2" w14:textId="2F02B3C5" w:rsidR="0058079A" w:rsidRPr="008179E1" w:rsidRDefault="00325204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Contact</w:t>
            </w:r>
          </w:p>
        </w:tc>
        <w:tc>
          <w:tcPr>
            <w:tcW w:w="3148" w:type="dxa"/>
            <w:gridSpan w:val="10"/>
            <w:shd w:val="clear" w:color="auto" w:fill="auto"/>
          </w:tcPr>
          <w:p w14:paraId="6A973E27" w14:textId="05C0DE45" w:rsidR="003F7F29" w:rsidRPr="008179E1" w:rsidRDefault="00325204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996" w:type="dxa"/>
            <w:gridSpan w:val="5"/>
            <w:shd w:val="clear" w:color="auto" w:fill="auto"/>
          </w:tcPr>
          <w:p w14:paraId="5655CD88" w14:textId="173B24E7" w:rsidR="00BE421B" w:rsidRPr="008179E1" w:rsidRDefault="00325204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325204" w:rsidRPr="008179E1" w14:paraId="071FDD5F" w14:textId="77777777" w:rsidTr="005C291A">
        <w:trPr>
          <w:trHeight w:val="70"/>
        </w:trPr>
        <w:tc>
          <w:tcPr>
            <w:tcW w:w="2245" w:type="dxa"/>
            <w:gridSpan w:val="2"/>
            <w:shd w:val="clear" w:color="auto" w:fill="D9D9D9"/>
            <w:vAlign w:val="center"/>
          </w:tcPr>
          <w:p w14:paraId="79E0E3B6" w14:textId="5C696004" w:rsidR="00325204" w:rsidRPr="008179E1" w:rsidRDefault="006D494F" w:rsidP="00BE421B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9E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25204" w:rsidRPr="008179E1">
              <w:rPr>
                <w:rFonts w:ascii="Arial" w:hAnsi="Arial" w:cs="Arial"/>
                <w:b/>
                <w:sz w:val="20"/>
                <w:szCs w:val="20"/>
              </w:rPr>
              <w:t xml:space="preserve">. Type of </w:t>
            </w:r>
            <w:r w:rsidR="0025504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25204" w:rsidRPr="008179E1">
              <w:rPr>
                <w:rFonts w:ascii="Arial" w:hAnsi="Arial" w:cs="Arial"/>
                <w:b/>
                <w:sz w:val="20"/>
                <w:szCs w:val="20"/>
              </w:rPr>
              <w:t>peration</w:t>
            </w:r>
            <w:r w:rsidR="00142526" w:rsidRPr="008179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25" w:type="dxa"/>
            <w:gridSpan w:val="20"/>
            <w:shd w:val="clear" w:color="auto" w:fill="auto"/>
            <w:vAlign w:val="center"/>
          </w:tcPr>
          <w:p w14:paraId="438CAEEF" w14:textId="30FD1ADE" w:rsidR="00325204" w:rsidRPr="008179E1" w:rsidRDefault="009C506C" w:rsidP="005C291A">
            <w:pPr>
              <w:spacing w:before="2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325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6628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204" w:rsidRPr="008179E1">
              <w:rPr>
                <w:rFonts w:ascii="Arial" w:hAnsi="Arial" w:cs="Arial"/>
                <w:sz w:val="20"/>
                <w:szCs w:val="20"/>
              </w:rPr>
              <w:t xml:space="preserve"> Demo</w:t>
            </w:r>
            <w:r w:rsidR="00142526" w:rsidRPr="008179E1">
              <w:rPr>
                <w:rFonts w:ascii="Arial" w:hAnsi="Arial" w:cs="Arial"/>
                <w:sz w:val="20"/>
                <w:szCs w:val="20"/>
              </w:rPr>
              <w:t>lition</w:t>
            </w:r>
            <w:r w:rsidR="00325204" w:rsidRPr="008179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0662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3942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6628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526" w:rsidRPr="008179E1">
              <w:rPr>
                <w:rFonts w:ascii="Arial" w:hAnsi="Arial" w:cs="Arial"/>
                <w:sz w:val="20"/>
                <w:szCs w:val="20"/>
              </w:rPr>
              <w:t xml:space="preserve"> Renovation  </w:t>
            </w:r>
            <w:r w:rsidR="00A0662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6102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6628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204" w:rsidRPr="008179E1">
              <w:rPr>
                <w:rFonts w:ascii="Arial" w:hAnsi="Arial" w:cs="Arial"/>
                <w:sz w:val="20"/>
                <w:szCs w:val="20"/>
              </w:rPr>
              <w:t xml:space="preserve"> Ordered </w:t>
            </w:r>
            <w:r w:rsidR="00D62E26">
              <w:rPr>
                <w:rFonts w:ascii="Arial" w:hAnsi="Arial" w:cs="Arial"/>
                <w:sz w:val="20"/>
                <w:szCs w:val="20"/>
              </w:rPr>
              <w:t>d</w:t>
            </w:r>
            <w:r w:rsidR="00325204" w:rsidRPr="008179E1">
              <w:rPr>
                <w:rFonts w:ascii="Arial" w:hAnsi="Arial" w:cs="Arial"/>
                <w:sz w:val="20"/>
                <w:szCs w:val="20"/>
              </w:rPr>
              <w:t>emo</w:t>
            </w:r>
            <w:r w:rsidR="00142526" w:rsidRPr="008179E1">
              <w:rPr>
                <w:rFonts w:ascii="Arial" w:hAnsi="Arial" w:cs="Arial"/>
                <w:sz w:val="20"/>
                <w:szCs w:val="20"/>
              </w:rPr>
              <w:t>lition</w:t>
            </w:r>
            <w:r w:rsidR="00325204" w:rsidRPr="008179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0662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291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6628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204" w:rsidRPr="008179E1">
              <w:rPr>
                <w:rFonts w:ascii="Arial" w:hAnsi="Arial" w:cs="Arial"/>
                <w:sz w:val="20"/>
                <w:szCs w:val="20"/>
              </w:rPr>
              <w:t xml:space="preserve"> Emergency </w:t>
            </w:r>
            <w:r w:rsidR="00D62E26">
              <w:rPr>
                <w:rFonts w:ascii="Arial" w:hAnsi="Arial" w:cs="Arial"/>
                <w:sz w:val="20"/>
                <w:szCs w:val="20"/>
              </w:rPr>
              <w:t>r</w:t>
            </w:r>
            <w:r w:rsidR="00325204" w:rsidRPr="008179E1">
              <w:rPr>
                <w:rFonts w:ascii="Arial" w:hAnsi="Arial" w:cs="Arial"/>
                <w:sz w:val="20"/>
                <w:szCs w:val="20"/>
              </w:rPr>
              <w:t>enovation</w:t>
            </w:r>
          </w:p>
        </w:tc>
      </w:tr>
      <w:tr w:rsidR="00325204" w:rsidRPr="008179E1" w14:paraId="7451A612" w14:textId="77777777" w:rsidTr="00BE421B">
        <w:trPr>
          <w:trHeight w:val="70"/>
        </w:trPr>
        <w:tc>
          <w:tcPr>
            <w:tcW w:w="6115" w:type="dxa"/>
            <w:gridSpan w:val="13"/>
            <w:shd w:val="clear" w:color="auto" w:fill="D9D9D9"/>
            <w:vAlign w:val="center"/>
          </w:tcPr>
          <w:p w14:paraId="6C7C311E" w14:textId="60BF7D31" w:rsidR="00325204" w:rsidRPr="008179E1" w:rsidRDefault="006D494F" w:rsidP="00BE421B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9E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065B0" w:rsidRPr="008179E1">
              <w:rPr>
                <w:rFonts w:ascii="Arial" w:hAnsi="Arial" w:cs="Arial"/>
                <w:b/>
                <w:sz w:val="20"/>
                <w:szCs w:val="20"/>
              </w:rPr>
              <w:t xml:space="preserve">. Is </w:t>
            </w:r>
            <w:r w:rsidR="0025504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065B0" w:rsidRPr="008179E1">
              <w:rPr>
                <w:rFonts w:ascii="Arial" w:hAnsi="Arial" w:cs="Arial"/>
                <w:b/>
                <w:sz w:val="20"/>
                <w:szCs w:val="20"/>
              </w:rPr>
              <w:t xml:space="preserve">sbestos </w:t>
            </w:r>
            <w:r w:rsidR="0025504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065B0" w:rsidRPr="008179E1">
              <w:rPr>
                <w:rFonts w:ascii="Arial" w:hAnsi="Arial" w:cs="Arial"/>
                <w:b/>
                <w:sz w:val="20"/>
                <w:szCs w:val="20"/>
              </w:rPr>
              <w:t>resent?</w:t>
            </w:r>
            <w:r w:rsidR="00142526" w:rsidRPr="008179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2526" w:rsidRPr="0025504D">
              <w:rPr>
                <w:rFonts w:ascii="Arial" w:hAnsi="Arial" w:cs="Arial"/>
                <w:bCs/>
                <w:sz w:val="20"/>
                <w:szCs w:val="20"/>
              </w:rPr>
              <w:t>(Please provide a copy of the inspection)</w:t>
            </w:r>
          </w:p>
        </w:tc>
        <w:tc>
          <w:tcPr>
            <w:tcW w:w="3955" w:type="dxa"/>
            <w:gridSpan w:val="9"/>
            <w:shd w:val="clear" w:color="auto" w:fill="auto"/>
            <w:vAlign w:val="center"/>
          </w:tcPr>
          <w:p w14:paraId="73754129" w14:textId="2600FBF2" w:rsidR="00325204" w:rsidRPr="008179E1" w:rsidRDefault="009C506C" w:rsidP="005C291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619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6628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D2E" w:rsidRPr="008179E1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="00A0662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34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6628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D2E" w:rsidRPr="008179E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065B0" w:rsidRPr="008179E1" w14:paraId="391D9457" w14:textId="77777777" w:rsidTr="00BE421B">
        <w:trPr>
          <w:trHeight w:val="70"/>
        </w:trPr>
        <w:tc>
          <w:tcPr>
            <w:tcW w:w="10070" w:type="dxa"/>
            <w:gridSpan w:val="22"/>
            <w:shd w:val="clear" w:color="auto" w:fill="D9D9D9"/>
            <w:vAlign w:val="center"/>
          </w:tcPr>
          <w:p w14:paraId="7B5CFB32" w14:textId="23AE037C" w:rsidR="001065B0" w:rsidRPr="008179E1" w:rsidRDefault="006D494F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065B0" w:rsidRPr="008179E1">
              <w:rPr>
                <w:rFonts w:ascii="Arial" w:hAnsi="Arial" w:cs="Arial"/>
                <w:b/>
                <w:sz w:val="20"/>
                <w:szCs w:val="20"/>
              </w:rPr>
              <w:t xml:space="preserve">. Facility </w:t>
            </w:r>
            <w:r w:rsidR="0025504D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1065B0" w:rsidRPr="008179E1">
              <w:rPr>
                <w:rFonts w:ascii="Arial" w:hAnsi="Arial" w:cs="Arial"/>
                <w:b/>
                <w:sz w:val="20"/>
                <w:szCs w:val="20"/>
              </w:rPr>
              <w:t>escription</w:t>
            </w:r>
            <w:r w:rsidR="00A04C84" w:rsidRPr="008179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065B0" w:rsidRPr="008179E1" w14:paraId="3A82FD66" w14:textId="77777777" w:rsidTr="00BE421B">
        <w:trPr>
          <w:trHeight w:val="728"/>
        </w:trPr>
        <w:tc>
          <w:tcPr>
            <w:tcW w:w="10070" w:type="dxa"/>
            <w:gridSpan w:val="22"/>
            <w:shd w:val="clear" w:color="auto" w:fill="FFFFFF"/>
          </w:tcPr>
          <w:p w14:paraId="1062D49B" w14:textId="2FA49B3D" w:rsidR="00BE421B" w:rsidRPr="008179E1" w:rsidRDefault="001065B0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 xml:space="preserve">Building </w:t>
            </w:r>
            <w:r w:rsidR="00D62E26">
              <w:rPr>
                <w:rFonts w:ascii="Arial" w:hAnsi="Arial" w:cs="Arial"/>
                <w:sz w:val="20"/>
                <w:szCs w:val="20"/>
              </w:rPr>
              <w:t>n</w:t>
            </w:r>
            <w:r w:rsidRPr="008179E1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</w:tr>
      <w:tr w:rsidR="003F7F29" w:rsidRPr="008179E1" w14:paraId="73D590C1" w14:textId="77777777" w:rsidTr="00BE421B">
        <w:trPr>
          <w:trHeight w:val="737"/>
        </w:trPr>
        <w:tc>
          <w:tcPr>
            <w:tcW w:w="5021" w:type="dxa"/>
            <w:gridSpan w:val="9"/>
            <w:shd w:val="clear" w:color="auto" w:fill="FFFFFF"/>
          </w:tcPr>
          <w:p w14:paraId="7B808BF4" w14:textId="2B1A6936" w:rsidR="00BE421B" w:rsidRPr="008179E1" w:rsidRDefault="003F7F29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5049" w:type="dxa"/>
            <w:gridSpan w:val="13"/>
            <w:shd w:val="clear" w:color="auto" w:fill="FFFFFF"/>
          </w:tcPr>
          <w:p w14:paraId="16130C8F" w14:textId="0DFCFA58" w:rsidR="003F7F29" w:rsidRPr="008179E1" w:rsidRDefault="003F7F29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</w:tr>
      <w:tr w:rsidR="001065B0" w:rsidRPr="008179E1" w14:paraId="614F9CE3" w14:textId="77777777" w:rsidTr="00BE421B">
        <w:trPr>
          <w:trHeight w:val="683"/>
        </w:trPr>
        <w:tc>
          <w:tcPr>
            <w:tcW w:w="10070" w:type="dxa"/>
            <w:gridSpan w:val="22"/>
            <w:shd w:val="clear" w:color="auto" w:fill="FFFFFF"/>
          </w:tcPr>
          <w:p w14:paraId="3315AB0B" w14:textId="1F6935C4" w:rsidR="00BE421B" w:rsidRPr="008179E1" w:rsidRDefault="001065B0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 xml:space="preserve">Site </w:t>
            </w:r>
            <w:r w:rsidR="00D62E26">
              <w:rPr>
                <w:rFonts w:ascii="Arial" w:hAnsi="Arial" w:cs="Arial"/>
                <w:sz w:val="20"/>
                <w:szCs w:val="20"/>
              </w:rPr>
              <w:t>l</w:t>
            </w:r>
            <w:r w:rsidRPr="008179E1">
              <w:rPr>
                <w:rFonts w:ascii="Arial" w:hAnsi="Arial" w:cs="Arial"/>
                <w:sz w:val="20"/>
                <w:szCs w:val="20"/>
              </w:rPr>
              <w:t>ocation</w:t>
            </w:r>
          </w:p>
        </w:tc>
      </w:tr>
      <w:tr w:rsidR="00903845" w:rsidRPr="008179E1" w14:paraId="6E2C5F6C" w14:textId="77777777" w:rsidTr="00BE421B">
        <w:trPr>
          <w:trHeight w:val="710"/>
        </w:trPr>
        <w:tc>
          <w:tcPr>
            <w:tcW w:w="3356" w:type="dxa"/>
            <w:gridSpan w:val="6"/>
            <w:shd w:val="clear" w:color="auto" w:fill="FFFFFF"/>
          </w:tcPr>
          <w:p w14:paraId="0D746083" w14:textId="659692A6" w:rsidR="00BE421B" w:rsidRPr="008179E1" w:rsidRDefault="00903845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 xml:space="preserve">Building </w:t>
            </w:r>
            <w:r w:rsidR="00D62E26">
              <w:rPr>
                <w:rFonts w:ascii="Arial" w:hAnsi="Arial" w:cs="Arial"/>
                <w:sz w:val="20"/>
                <w:szCs w:val="20"/>
              </w:rPr>
              <w:t>s</w:t>
            </w:r>
            <w:r w:rsidRPr="008179E1">
              <w:rPr>
                <w:rFonts w:ascii="Arial" w:hAnsi="Arial" w:cs="Arial"/>
                <w:sz w:val="20"/>
                <w:szCs w:val="20"/>
              </w:rPr>
              <w:t>ize (square feet)</w:t>
            </w:r>
          </w:p>
        </w:tc>
        <w:tc>
          <w:tcPr>
            <w:tcW w:w="3357" w:type="dxa"/>
            <w:gridSpan w:val="9"/>
            <w:shd w:val="clear" w:color="auto" w:fill="FFFFFF"/>
          </w:tcPr>
          <w:p w14:paraId="44A735D1" w14:textId="04C25910" w:rsidR="00BE421B" w:rsidRPr="008179E1" w:rsidRDefault="00903845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D62E26">
              <w:rPr>
                <w:rFonts w:ascii="Arial" w:hAnsi="Arial" w:cs="Arial"/>
                <w:sz w:val="20"/>
                <w:szCs w:val="20"/>
              </w:rPr>
              <w:t>f</w:t>
            </w:r>
            <w:r w:rsidRPr="008179E1">
              <w:rPr>
                <w:rFonts w:ascii="Arial" w:hAnsi="Arial" w:cs="Arial"/>
                <w:sz w:val="20"/>
                <w:szCs w:val="20"/>
              </w:rPr>
              <w:t>loors</w:t>
            </w:r>
          </w:p>
        </w:tc>
        <w:tc>
          <w:tcPr>
            <w:tcW w:w="3357" w:type="dxa"/>
            <w:gridSpan w:val="7"/>
            <w:shd w:val="clear" w:color="auto" w:fill="FFFFFF"/>
          </w:tcPr>
          <w:p w14:paraId="5DC8748E" w14:textId="0BDBF0D7" w:rsidR="00903845" w:rsidRPr="008179E1" w:rsidRDefault="00903845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 xml:space="preserve">Age in </w:t>
            </w:r>
            <w:r w:rsidR="00D62E26">
              <w:rPr>
                <w:rFonts w:ascii="Arial" w:hAnsi="Arial" w:cs="Arial"/>
                <w:sz w:val="20"/>
                <w:szCs w:val="20"/>
              </w:rPr>
              <w:t>y</w:t>
            </w:r>
            <w:r w:rsidRPr="008179E1">
              <w:rPr>
                <w:rFonts w:ascii="Arial" w:hAnsi="Arial" w:cs="Arial"/>
                <w:sz w:val="20"/>
                <w:szCs w:val="20"/>
              </w:rPr>
              <w:t>ears</w:t>
            </w:r>
          </w:p>
        </w:tc>
      </w:tr>
      <w:tr w:rsidR="000501B8" w:rsidRPr="008179E1" w14:paraId="2FF0ACDB" w14:textId="77777777" w:rsidTr="00BE421B">
        <w:trPr>
          <w:trHeight w:val="710"/>
        </w:trPr>
        <w:tc>
          <w:tcPr>
            <w:tcW w:w="5021" w:type="dxa"/>
            <w:gridSpan w:val="9"/>
            <w:shd w:val="clear" w:color="auto" w:fill="FFFFFF"/>
          </w:tcPr>
          <w:p w14:paraId="609254F5" w14:textId="3DA8213C" w:rsidR="00BE421B" w:rsidRPr="008179E1" w:rsidRDefault="000501B8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 xml:space="preserve">Present </w:t>
            </w:r>
            <w:r w:rsidR="00D62E26">
              <w:rPr>
                <w:rFonts w:ascii="Arial" w:hAnsi="Arial" w:cs="Arial"/>
                <w:sz w:val="20"/>
                <w:szCs w:val="20"/>
              </w:rPr>
              <w:t>u</w:t>
            </w:r>
            <w:r w:rsidRPr="008179E1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5049" w:type="dxa"/>
            <w:gridSpan w:val="13"/>
            <w:shd w:val="clear" w:color="auto" w:fill="FFFFFF"/>
          </w:tcPr>
          <w:p w14:paraId="625347A7" w14:textId="6EAE4380" w:rsidR="003F7F29" w:rsidRPr="008179E1" w:rsidRDefault="000501B8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 xml:space="preserve">Prior </w:t>
            </w:r>
            <w:r w:rsidR="00D62E26">
              <w:rPr>
                <w:rFonts w:ascii="Arial" w:hAnsi="Arial" w:cs="Arial"/>
                <w:sz w:val="20"/>
                <w:szCs w:val="20"/>
              </w:rPr>
              <w:t>u</w:t>
            </w:r>
            <w:r w:rsidRPr="008179E1">
              <w:rPr>
                <w:rFonts w:ascii="Arial" w:hAnsi="Arial" w:cs="Arial"/>
                <w:sz w:val="20"/>
                <w:szCs w:val="20"/>
              </w:rPr>
              <w:t>se</w:t>
            </w:r>
          </w:p>
        </w:tc>
      </w:tr>
      <w:tr w:rsidR="00903845" w:rsidRPr="008179E1" w14:paraId="695BA1F9" w14:textId="77777777" w:rsidTr="008179E1">
        <w:trPr>
          <w:trHeight w:val="242"/>
        </w:trPr>
        <w:tc>
          <w:tcPr>
            <w:tcW w:w="10070" w:type="dxa"/>
            <w:gridSpan w:val="22"/>
            <w:shd w:val="clear" w:color="auto" w:fill="D9D9D9"/>
          </w:tcPr>
          <w:p w14:paraId="3F242992" w14:textId="77777777" w:rsidR="00903845" w:rsidRPr="008179E1" w:rsidRDefault="006D494F" w:rsidP="00B417D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79E1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. Procedure and </w:t>
            </w:r>
            <w:r w:rsidR="00605376" w:rsidRPr="008179E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nalytical </w:t>
            </w:r>
            <w:r w:rsidR="00605376" w:rsidRPr="008179E1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ethod </w:t>
            </w:r>
            <w:r w:rsidR="00605376" w:rsidRPr="008179E1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sed to </w:t>
            </w:r>
            <w:r w:rsidR="00605376" w:rsidRPr="008179E1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etect the </w:t>
            </w:r>
            <w:r w:rsidR="00605376" w:rsidRPr="008179E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resence of </w:t>
            </w:r>
            <w:r w:rsidR="00605376" w:rsidRPr="008179E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sbestos </w:t>
            </w:r>
            <w:r w:rsidR="00605376" w:rsidRPr="008179E1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>aterial</w:t>
            </w:r>
            <w:r w:rsidR="00024C4C" w:rsidRPr="008179E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3845" w:rsidRPr="00B417DB">
              <w:rPr>
                <w:rFonts w:ascii="Arial" w:hAnsi="Arial" w:cs="Arial"/>
                <w:bCs/>
                <w:sz w:val="20"/>
                <w:szCs w:val="20"/>
              </w:rPr>
              <w:t>(Identify any consultant or inspector involved in building inspection)</w:t>
            </w:r>
          </w:p>
        </w:tc>
      </w:tr>
      <w:tr w:rsidR="00903845" w:rsidRPr="008179E1" w14:paraId="3FAFCAAB" w14:textId="77777777" w:rsidTr="00434A32">
        <w:trPr>
          <w:trHeight w:val="602"/>
        </w:trPr>
        <w:tc>
          <w:tcPr>
            <w:tcW w:w="10070" w:type="dxa"/>
            <w:gridSpan w:val="22"/>
            <w:shd w:val="clear" w:color="auto" w:fill="FFFFFF"/>
          </w:tcPr>
          <w:p w14:paraId="28AAE8C0" w14:textId="78867B68" w:rsidR="00434A32" w:rsidRPr="008179E1" w:rsidRDefault="00434A32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845" w:rsidRPr="008179E1" w14:paraId="2B6933A3" w14:textId="77777777" w:rsidTr="008179E1">
        <w:trPr>
          <w:trHeight w:val="242"/>
        </w:trPr>
        <w:tc>
          <w:tcPr>
            <w:tcW w:w="10070" w:type="dxa"/>
            <w:gridSpan w:val="22"/>
            <w:shd w:val="clear" w:color="auto" w:fill="D9D9D9"/>
          </w:tcPr>
          <w:p w14:paraId="55FECF72" w14:textId="62104B7E" w:rsidR="00903845" w:rsidRPr="008179E1" w:rsidRDefault="006D494F" w:rsidP="008179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9E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. Approximate </w:t>
            </w:r>
            <w:r w:rsidR="00B417D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mount of </w:t>
            </w:r>
            <w:r w:rsidR="00B417D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sbestos </w:t>
            </w:r>
            <w:r w:rsidR="00B417D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>aterials</w:t>
            </w:r>
            <w:r w:rsidR="00AE2BA2" w:rsidRPr="008179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03845" w:rsidRPr="008179E1" w14:paraId="16F9735E" w14:textId="77777777" w:rsidTr="00434A32">
        <w:trPr>
          <w:trHeight w:val="70"/>
        </w:trPr>
        <w:tc>
          <w:tcPr>
            <w:tcW w:w="2442" w:type="dxa"/>
            <w:gridSpan w:val="3"/>
            <w:vMerge w:val="restart"/>
            <w:shd w:val="clear" w:color="auto" w:fill="FFFFFF"/>
          </w:tcPr>
          <w:p w14:paraId="7DEECB47" w14:textId="77777777" w:rsidR="00903845" w:rsidRPr="00EC4ABC" w:rsidRDefault="00903845" w:rsidP="008179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vMerge w:val="restart"/>
            <w:shd w:val="clear" w:color="auto" w:fill="FFFFFF"/>
            <w:vAlign w:val="center"/>
          </w:tcPr>
          <w:p w14:paraId="16B95DFD" w14:textId="126D4A18" w:rsidR="00903845" w:rsidRPr="00EC4ABC" w:rsidRDefault="00903845" w:rsidP="002550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ABC">
              <w:rPr>
                <w:rFonts w:ascii="Arial" w:hAnsi="Arial" w:cs="Arial"/>
                <w:bCs/>
                <w:sz w:val="20"/>
                <w:szCs w:val="20"/>
              </w:rPr>
              <w:t xml:space="preserve">RACM to be </w:t>
            </w:r>
            <w:r w:rsidR="00D62E26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EC4ABC">
              <w:rPr>
                <w:rFonts w:ascii="Arial" w:hAnsi="Arial" w:cs="Arial"/>
                <w:bCs/>
                <w:sz w:val="20"/>
                <w:szCs w:val="20"/>
              </w:rPr>
              <w:t>emoved</w:t>
            </w:r>
          </w:p>
        </w:tc>
        <w:tc>
          <w:tcPr>
            <w:tcW w:w="6144" w:type="dxa"/>
            <w:gridSpan w:val="15"/>
            <w:shd w:val="clear" w:color="auto" w:fill="FFFFFF"/>
          </w:tcPr>
          <w:p w14:paraId="60577A3E" w14:textId="255F9098" w:rsidR="00903845" w:rsidRPr="00EC4ABC" w:rsidRDefault="00903845" w:rsidP="008179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ABC">
              <w:rPr>
                <w:rFonts w:ascii="Arial" w:hAnsi="Arial" w:cs="Arial"/>
                <w:bCs/>
                <w:sz w:val="20"/>
                <w:szCs w:val="20"/>
              </w:rPr>
              <w:t xml:space="preserve">Nonfriable </w:t>
            </w:r>
            <w:r w:rsidR="00D62E26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C4ABC">
              <w:rPr>
                <w:rFonts w:ascii="Arial" w:hAnsi="Arial" w:cs="Arial"/>
                <w:bCs/>
                <w:sz w:val="20"/>
                <w:szCs w:val="20"/>
              </w:rPr>
              <w:t xml:space="preserve">sbestos </w:t>
            </w:r>
            <w:r w:rsidR="00D62E26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EC4ABC">
              <w:rPr>
                <w:rFonts w:ascii="Arial" w:hAnsi="Arial" w:cs="Arial"/>
                <w:bCs/>
                <w:sz w:val="20"/>
                <w:szCs w:val="20"/>
              </w:rPr>
              <w:t>aterials</w:t>
            </w:r>
          </w:p>
        </w:tc>
      </w:tr>
      <w:tr w:rsidR="00903845" w:rsidRPr="008179E1" w14:paraId="03BFAA9C" w14:textId="77777777" w:rsidTr="00434A32">
        <w:trPr>
          <w:trHeight w:val="70"/>
        </w:trPr>
        <w:tc>
          <w:tcPr>
            <w:tcW w:w="2442" w:type="dxa"/>
            <w:gridSpan w:val="3"/>
            <w:vMerge/>
            <w:shd w:val="clear" w:color="auto" w:fill="FFFFFF"/>
          </w:tcPr>
          <w:p w14:paraId="7ACBA4A0" w14:textId="77777777" w:rsidR="00903845" w:rsidRPr="00EC4ABC" w:rsidRDefault="00903845" w:rsidP="008179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vMerge/>
            <w:shd w:val="clear" w:color="auto" w:fill="FFFFFF"/>
          </w:tcPr>
          <w:p w14:paraId="71779944" w14:textId="77777777" w:rsidR="00903845" w:rsidRPr="00EC4ABC" w:rsidRDefault="00903845" w:rsidP="008179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FFFFFF"/>
          </w:tcPr>
          <w:p w14:paraId="143FAB62" w14:textId="1F18CA12" w:rsidR="00903845" w:rsidRPr="00EC4ABC" w:rsidRDefault="00903845" w:rsidP="008179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ABC">
              <w:rPr>
                <w:rFonts w:ascii="Arial" w:hAnsi="Arial" w:cs="Arial"/>
                <w:bCs/>
                <w:sz w:val="20"/>
                <w:szCs w:val="20"/>
              </w:rPr>
              <w:t xml:space="preserve">To be </w:t>
            </w:r>
            <w:r w:rsidR="00D62E26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EC4ABC">
              <w:rPr>
                <w:rFonts w:ascii="Arial" w:hAnsi="Arial" w:cs="Arial"/>
                <w:bCs/>
                <w:sz w:val="20"/>
                <w:szCs w:val="20"/>
              </w:rPr>
              <w:t>emoved</w:t>
            </w:r>
          </w:p>
        </w:tc>
        <w:tc>
          <w:tcPr>
            <w:tcW w:w="2996" w:type="dxa"/>
            <w:gridSpan w:val="5"/>
            <w:shd w:val="clear" w:color="auto" w:fill="FFFFFF"/>
          </w:tcPr>
          <w:p w14:paraId="699E94CF" w14:textId="26E08D70" w:rsidR="00903845" w:rsidRPr="00EC4ABC" w:rsidRDefault="00903845" w:rsidP="008179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ABC">
              <w:rPr>
                <w:rFonts w:ascii="Arial" w:hAnsi="Arial" w:cs="Arial"/>
                <w:bCs/>
                <w:sz w:val="20"/>
                <w:szCs w:val="20"/>
                <w:u w:val="single"/>
              </w:rPr>
              <w:t>NOT</w:t>
            </w:r>
            <w:r w:rsidRPr="00EC4ABC">
              <w:rPr>
                <w:rFonts w:ascii="Arial" w:hAnsi="Arial" w:cs="Arial"/>
                <w:bCs/>
                <w:sz w:val="20"/>
                <w:szCs w:val="20"/>
              </w:rPr>
              <w:t xml:space="preserve"> to be </w:t>
            </w:r>
            <w:r w:rsidR="00D62E26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EC4ABC">
              <w:rPr>
                <w:rFonts w:ascii="Arial" w:hAnsi="Arial" w:cs="Arial"/>
                <w:bCs/>
                <w:sz w:val="20"/>
                <w:szCs w:val="20"/>
              </w:rPr>
              <w:t>emoved</w:t>
            </w:r>
          </w:p>
        </w:tc>
      </w:tr>
      <w:tr w:rsidR="00903845" w:rsidRPr="008179E1" w14:paraId="15698B33" w14:textId="77777777" w:rsidTr="00434A32">
        <w:trPr>
          <w:trHeight w:val="70"/>
        </w:trPr>
        <w:tc>
          <w:tcPr>
            <w:tcW w:w="2442" w:type="dxa"/>
            <w:gridSpan w:val="3"/>
            <w:vMerge/>
            <w:shd w:val="clear" w:color="auto" w:fill="FFFFFF"/>
          </w:tcPr>
          <w:p w14:paraId="6B00DB3E" w14:textId="77777777" w:rsidR="00903845" w:rsidRPr="00EC4ABC" w:rsidRDefault="00903845" w:rsidP="008179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vMerge/>
            <w:shd w:val="clear" w:color="auto" w:fill="FFFFFF"/>
          </w:tcPr>
          <w:p w14:paraId="1AE7B8AF" w14:textId="77777777" w:rsidR="00903845" w:rsidRPr="00EC4ABC" w:rsidRDefault="00903845" w:rsidP="008179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5"/>
            <w:shd w:val="clear" w:color="auto" w:fill="FFFFFF"/>
          </w:tcPr>
          <w:p w14:paraId="46A4DF6D" w14:textId="77777777" w:rsidR="00903845" w:rsidRPr="00EC4ABC" w:rsidRDefault="00903845" w:rsidP="008179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ABC">
              <w:rPr>
                <w:rFonts w:ascii="Arial" w:hAnsi="Arial" w:cs="Arial"/>
                <w:bCs/>
                <w:sz w:val="20"/>
                <w:szCs w:val="20"/>
              </w:rPr>
              <w:t>Category I</w:t>
            </w:r>
          </w:p>
        </w:tc>
        <w:tc>
          <w:tcPr>
            <w:tcW w:w="1488" w:type="dxa"/>
            <w:gridSpan w:val="5"/>
            <w:shd w:val="clear" w:color="auto" w:fill="FFFFFF"/>
          </w:tcPr>
          <w:p w14:paraId="3E1C27DF" w14:textId="77777777" w:rsidR="00903845" w:rsidRPr="00EC4ABC" w:rsidRDefault="00903845" w:rsidP="008179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ABC">
              <w:rPr>
                <w:rFonts w:ascii="Arial" w:hAnsi="Arial" w:cs="Arial"/>
                <w:bCs/>
                <w:sz w:val="20"/>
                <w:szCs w:val="20"/>
              </w:rPr>
              <w:t>Category II</w:t>
            </w:r>
          </w:p>
        </w:tc>
        <w:tc>
          <w:tcPr>
            <w:tcW w:w="1506" w:type="dxa"/>
            <w:gridSpan w:val="3"/>
            <w:shd w:val="clear" w:color="auto" w:fill="FFFFFF"/>
          </w:tcPr>
          <w:p w14:paraId="59327698" w14:textId="77777777" w:rsidR="00903845" w:rsidRPr="00EC4ABC" w:rsidRDefault="00903845" w:rsidP="008179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ABC">
              <w:rPr>
                <w:rFonts w:ascii="Arial" w:hAnsi="Arial" w:cs="Arial"/>
                <w:bCs/>
                <w:sz w:val="20"/>
                <w:szCs w:val="20"/>
              </w:rPr>
              <w:t>Category I</w:t>
            </w:r>
          </w:p>
        </w:tc>
        <w:tc>
          <w:tcPr>
            <w:tcW w:w="1490" w:type="dxa"/>
            <w:gridSpan w:val="2"/>
            <w:shd w:val="clear" w:color="auto" w:fill="FFFFFF"/>
          </w:tcPr>
          <w:p w14:paraId="7FFC8439" w14:textId="77777777" w:rsidR="00903845" w:rsidRPr="00EC4ABC" w:rsidRDefault="00903845" w:rsidP="008179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ABC">
              <w:rPr>
                <w:rFonts w:ascii="Arial" w:hAnsi="Arial" w:cs="Arial"/>
                <w:bCs/>
                <w:sz w:val="20"/>
                <w:szCs w:val="20"/>
              </w:rPr>
              <w:t>Category II</w:t>
            </w:r>
          </w:p>
        </w:tc>
      </w:tr>
      <w:tr w:rsidR="00903845" w:rsidRPr="008179E1" w14:paraId="13555A7E" w14:textId="77777777" w:rsidTr="002F1D9B">
        <w:trPr>
          <w:trHeight w:val="242"/>
        </w:trPr>
        <w:tc>
          <w:tcPr>
            <w:tcW w:w="2442" w:type="dxa"/>
            <w:gridSpan w:val="3"/>
            <w:shd w:val="clear" w:color="auto" w:fill="FFFFFF"/>
          </w:tcPr>
          <w:p w14:paraId="0D0DED2F" w14:textId="77777777" w:rsidR="00903845" w:rsidRPr="00EC4ABC" w:rsidRDefault="00903845" w:rsidP="008179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4ABC">
              <w:rPr>
                <w:rFonts w:ascii="Arial" w:hAnsi="Arial" w:cs="Arial"/>
                <w:bCs/>
                <w:sz w:val="20"/>
                <w:szCs w:val="20"/>
              </w:rPr>
              <w:t>Pipes (linear feet)</w:t>
            </w:r>
          </w:p>
          <w:p w14:paraId="6A50ECC1" w14:textId="77777777" w:rsidR="00903845" w:rsidRPr="00EC4ABC" w:rsidRDefault="00903845" w:rsidP="008179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shd w:val="clear" w:color="auto" w:fill="FFFFFF"/>
            <w:vAlign w:val="center"/>
          </w:tcPr>
          <w:p w14:paraId="3D97894C" w14:textId="77777777" w:rsidR="00903845" w:rsidRPr="00EC4ABC" w:rsidRDefault="00903845" w:rsidP="002F1D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5"/>
            <w:shd w:val="clear" w:color="auto" w:fill="FFFFFF"/>
            <w:vAlign w:val="center"/>
          </w:tcPr>
          <w:p w14:paraId="797AF2A3" w14:textId="77777777" w:rsidR="00903845" w:rsidRPr="00EC4ABC" w:rsidRDefault="00903845" w:rsidP="002F1D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88" w:type="dxa"/>
            <w:gridSpan w:val="5"/>
            <w:shd w:val="clear" w:color="auto" w:fill="FFFFFF"/>
            <w:vAlign w:val="center"/>
          </w:tcPr>
          <w:p w14:paraId="7CBB42BC" w14:textId="77777777" w:rsidR="00903845" w:rsidRPr="00EC4ABC" w:rsidRDefault="00903845" w:rsidP="002F1D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shd w:val="clear" w:color="auto" w:fill="FFFFFF"/>
            <w:vAlign w:val="center"/>
          </w:tcPr>
          <w:p w14:paraId="36FC1950" w14:textId="77777777" w:rsidR="00903845" w:rsidRPr="00EC4ABC" w:rsidRDefault="00903845" w:rsidP="002F1D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shd w:val="clear" w:color="auto" w:fill="FFFFFF"/>
            <w:vAlign w:val="center"/>
          </w:tcPr>
          <w:p w14:paraId="0063E503" w14:textId="77777777" w:rsidR="00903845" w:rsidRPr="00EC4ABC" w:rsidRDefault="00903845" w:rsidP="002F1D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3845" w:rsidRPr="008179E1" w14:paraId="731A4673" w14:textId="77777777" w:rsidTr="002F1D9B">
        <w:trPr>
          <w:trHeight w:val="242"/>
        </w:trPr>
        <w:tc>
          <w:tcPr>
            <w:tcW w:w="2442" w:type="dxa"/>
            <w:gridSpan w:val="3"/>
            <w:shd w:val="clear" w:color="auto" w:fill="FFFFFF"/>
            <w:vAlign w:val="center"/>
          </w:tcPr>
          <w:p w14:paraId="4C7D424E" w14:textId="715C733F" w:rsidR="00903845" w:rsidRPr="00EC4ABC" w:rsidRDefault="00903845" w:rsidP="008179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4ABC">
              <w:rPr>
                <w:rFonts w:ascii="Arial" w:hAnsi="Arial" w:cs="Arial"/>
                <w:bCs/>
                <w:sz w:val="20"/>
                <w:szCs w:val="20"/>
              </w:rPr>
              <w:t xml:space="preserve">Surface </w:t>
            </w:r>
            <w:r w:rsidR="00084E9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C4ABC">
              <w:rPr>
                <w:rFonts w:ascii="Arial" w:hAnsi="Arial" w:cs="Arial"/>
                <w:bCs/>
                <w:sz w:val="20"/>
                <w:szCs w:val="20"/>
              </w:rPr>
              <w:t>rea (square feet)</w:t>
            </w:r>
          </w:p>
        </w:tc>
        <w:tc>
          <w:tcPr>
            <w:tcW w:w="1484" w:type="dxa"/>
            <w:gridSpan w:val="4"/>
            <w:shd w:val="clear" w:color="auto" w:fill="FFFFFF"/>
            <w:vAlign w:val="center"/>
          </w:tcPr>
          <w:p w14:paraId="7C658AD2" w14:textId="77777777" w:rsidR="00903845" w:rsidRPr="00EC4ABC" w:rsidRDefault="00903845" w:rsidP="002F1D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5"/>
            <w:shd w:val="clear" w:color="auto" w:fill="FFFFFF"/>
            <w:vAlign w:val="center"/>
          </w:tcPr>
          <w:p w14:paraId="5E8BA08F" w14:textId="77777777" w:rsidR="00903845" w:rsidRPr="00EC4ABC" w:rsidRDefault="00903845" w:rsidP="002F1D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88" w:type="dxa"/>
            <w:gridSpan w:val="5"/>
            <w:shd w:val="clear" w:color="auto" w:fill="FFFFFF"/>
            <w:vAlign w:val="center"/>
          </w:tcPr>
          <w:p w14:paraId="2D9B7AF9" w14:textId="77777777" w:rsidR="00903845" w:rsidRPr="00EC4ABC" w:rsidRDefault="00903845" w:rsidP="002F1D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shd w:val="clear" w:color="auto" w:fill="FFFFFF"/>
            <w:vAlign w:val="center"/>
          </w:tcPr>
          <w:p w14:paraId="40C960F3" w14:textId="77777777" w:rsidR="00903845" w:rsidRPr="00EC4ABC" w:rsidRDefault="00903845" w:rsidP="002F1D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shd w:val="clear" w:color="auto" w:fill="FFFFFF"/>
            <w:vAlign w:val="center"/>
          </w:tcPr>
          <w:p w14:paraId="0899107D" w14:textId="77777777" w:rsidR="00903845" w:rsidRPr="00EC4ABC" w:rsidRDefault="00903845" w:rsidP="002F1D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3845" w:rsidRPr="008179E1" w14:paraId="1D2D7F93" w14:textId="77777777" w:rsidTr="002F1D9B">
        <w:trPr>
          <w:trHeight w:val="242"/>
        </w:trPr>
        <w:tc>
          <w:tcPr>
            <w:tcW w:w="2442" w:type="dxa"/>
            <w:gridSpan w:val="3"/>
            <w:shd w:val="clear" w:color="auto" w:fill="FFFFFF"/>
          </w:tcPr>
          <w:p w14:paraId="520DAF13" w14:textId="56A2DA4A" w:rsidR="00903845" w:rsidRPr="00EC4ABC" w:rsidRDefault="00903845" w:rsidP="008179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4ABC">
              <w:rPr>
                <w:rFonts w:ascii="Arial" w:hAnsi="Arial" w:cs="Arial"/>
                <w:bCs/>
                <w:sz w:val="20"/>
                <w:szCs w:val="20"/>
              </w:rPr>
              <w:t xml:space="preserve">Facility </w:t>
            </w:r>
            <w:r w:rsidR="00084E9F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EC4ABC">
              <w:rPr>
                <w:rFonts w:ascii="Arial" w:hAnsi="Arial" w:cs="Arial"/>
                <w:bCs/>
                <w:sz w:val="20"/>
                <w:szCs w:val="20"/>
              </w:rPr>
              <w:t>omponents (cubic feet)</w:t>
            </w:r>
          </w:p>
        </w:tc>
        <w:tc>
          <w:tcPr>
            <w:tcW w:w="1484" w:type="dxa"/>
            <w:gridSpan w:val="4"/>
            <w:shd w:val="clear" w:color="auto" w:fill="FFFFFF"/>
            <w:vAlign w:val="center"/>
          </w:tcPr>
          <w:p w14:paraId="72024B22" w14:textId="77777777" w:rsidR="00903845" w:rsidRPr="00EC4ABC" w:rsidRDefault="00903845" w:rsidP="002F1D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5"/>
            <w:shd w:val="clear" w:color="auto" w:fill="FFFFFF"/>
            <w:vAlign w:val="center"/>
          </w:tcPr>
          <w:p w14:paraId="5D095262" w14:textId="77777777" w:rsidR="00903845" w:rsidRPr="00EC4ABC" w:rsidRDefault="00903845" w:rsidP="002F1D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88" w:type="dxa"/>
            <w:gridSpan w:val="5"/>
            <w:shd w:val="clear" w:color="auto" w:fill="FFFFFF"/>
            <w:vAlign w:val="center"/>
          </w:tcPr>
          <w:p w14:paraId="49AA5D55" w14:textId="77777777" w:rsidR="00903845" w:rsidRPr="00EC4ABC" w:rsidRDefault="00903845" w:rsidP="002F1D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shd w:val="clear" w:color="auto" w:fill="FFFFFF"/>
            <w:vAlign w:val="center"/>
          </w:tcPr>
          <w:p w14:paraId="27CB56A7" w14:textId="77777777" w:rsidR="00903845" w:rsidRPr="00EC4ABC" w:rsidRDefault="00903845" w:rsidP="002F1D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shd w:val="clear" w:color="auto" w:fill="FFFFFF"/>
            <w:vAlign w:val="center"/>
          </w:tcPr>
          <w:p w14:paraId="3EC8172A" w14:textId="77777777" w:rsidR="00903845" w:rsidRPr="00EC4ABC" w:rsidRDefault="00903845" w:rsidP="002F1D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3845" w:rsidRPr="008179E1" w14:paraId="0FF71345" w14:textId="77777777" w:rsidTr="002F1D9B">
        <w:trPr>
          <w:trHeight w:val="728"/>
        </w:trPr>
        <w:tc>
          <w:tcPr>
            <w:tcW w:w="5239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7583F1A8" w14:textId="311F35A5" w:rsidR="00903845" w:rsidRPr="008179E1" w:rsidRDefault="006D494F" w:rsidP="008179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9E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. Scheduled </w:t>
            </w:r>
            <w:r w:rsidR="00B417D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ates for </w:t>
            </w:r>
            <w:r w:rsidR="00B417D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sbestos </w:t>
            </w:r>
            <w:r w:rsidR="00B417D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>emoval</w:t>
            </w:r>
            <w:r w:rsidR="00AE2BA2" w:rsidRPr="008179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2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7A43CE43" w14:textId="53D9271B" w:rsidR="00903845" w:rsidRPr="008179E1" w:rsidRDefault="00903845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Start</w:t>
            </w:r>
          </w:p>
        </w:tc>
        <w:tc>
          <w:tcPr>
            <w:tcW w:w="241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68A3A9A" w14:textId="523E848D" w:rsidR="002F1D9B" w:rsidRPr="008179E1" w:rsidRDefault="00903845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903845" w:rsidRPr="008179E1" w14:paraId="17192799" w14:textId="77777777" w:rsidTr="00434A32">
        <w:trPr>
          <w:trHeight w:val="70"/>
        </w:trPr>
        <w:tc>
          <w:tcPr>
            <w:tcW w:w="2010" w:type="dxa"/>
            <w:shd w:val="clear" w:color="auto" w:fill="auto"/>
          </w:tcPr>
          <w:p w14:paraId="14AAF212" w14:textId="49F242DD" w:rsidR="00903845" w:rsidRPr="008179E1" w:rsidRDefault="00903845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 xml:space="preserve">Days of </w:t>
            </w:r>
            <w:r w:rsidR="00084E9F">
              <w:rPr>
                <w:rFonts w:ascii="Arial" w:hAnsi="Arial" w:cs="Arial"/>
                <w:sz w:val="20"/>
                <w:szCs w:val="20"/>
              </w:rPr>
              <w:t>w</w:t>
            </w:r>
            <w:r w:rsidRPr="008179E1">
              <w:rPr>
                <w:rFonts w:ascii="Arial" w:hAnsi="Arial" w:cs="Arial"/>
                <w:sz w:val="20"/>
                <w:szCs w:val="20"/>
              </w:rPr>
              <w:t>eek:</w:t>
            </w:r>
          </w:p>
        </w:tc>
        <w:tc>
          <w:tcPr>
            <w:tcW w:w="1126" w:type="dxa"/>
            <w:gridSpan w:val="3"/>
            <w:shd w:val="clear" w:color="auto" w:fill="auto"/>
          </w:tcPr>
          <w:p w14:paraId="7D155242" w14:textId="77777777" w:rsidR="00903845" w:rsidRPr="008179E1" w:rsidRDefault="00903845" w:rsidP="0081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131" w:type="dxa"/>
            <w:gridSpan w:val="4"/>
            <w:shd w:val="clear" w:color="auto" w:fill="auto"/>
          </w:tcPr>
          <w:p w14:paraId="3601B73F" w14:textId="77777777" w:rsidR="00903845" w:rsidRPr="008179E1" w:rsidRDefault="00903845" w:rsidP="0081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273" w:type="dxa"/>
            <w:gridSpan w:val="3"/>
            <w:shd w:val="clear" w:color="auto" w:fill="auto"/>
          </w:tcPr>
          <w:p w14:paraId="7ADFBCBB" w14:textId="77777777" w:rsidR="00903845" w:rsidRPr="008179E1" w:rsidRDefault="00903845" w:rsidP="0081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745851C2" w14:textId="77777777" w:rsidR="00903845" w:rsidRPr="008179E1" w:rsidRDefault="00903845" w:rsidP="0081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125" w:type="dxa"/>
            <w:gridSpan w:val="5"/>
            <w:shd w:val="clear" w:color="auto" w:fill="auto"/>
          </w:tcPr>
          <w:p w14:paraId="7B457B2E" w14:textId="77777777" w:rsidR="00903845" w:rsidRPr="008179E1" w:rsidRDefault="00903845" w:rsidP="0081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3938FB8" w14:textId="77777777" w:rsidR="00903845" w:rsidRPr="008179E1" w:rsidRDefault="00903845" w:rsidP="0081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1135" w:type="dxa"/>
            <w:shd w:val="clear" w:color="auto" w:fill="auto"/>
          </w:tcPr>
          <w:p w14:paraId="3EFD50FF" w14:textId="77777777" w:rsidR="00903845" w:rsidRPr="008179E1" w:rsidRDefault="00903845" w:rsidP="0081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</w:tr>
      <w:tr w:rsidR="00903845" w:rsidRPr="008179E1" w14:paraId="5930C1C6" w14:textId="77777777" w:rsidTr="002F1D9B">
        <w:trPr>
          <w:trHeight w:val="458"/>
        </w:trPr>
        <w:tc>
          <w:tcPr>
            <w:tcW w:w="2010" w:type="dxa"/>
            <w:shd w:val="clear" w:color="auto" w:fill="auto"/>
            <w:vAlign w:val="center"/>
          </w:tcPr>
          <w:p w14:paraId="3B10CDB5" w14:textId="6B1E2FC8" w:rsidR="00903845" w:rsidRPr="008179E1" w:rsidRDefault="00903845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 xml:space="preserve">Hours of </w:t>
            </w:r>
            <w:r w:rsidR="00084E9F">
              <w:rPr>
                <w:rFonts w:ascii="Arial" w:hAnsi="Arial" w:cs="Arial"/>
                <w:sz w:val="20"/>
                <w:szCs w:val="20"/>
              </w:rPr>
              <w:t>o</w:t>
            </w:r>
            <w:r w:rsidRPr="008179E1">
              <w:rPr>
                <w:rFonts w:ascii="Arial" w:hAnsi="Arial" w:cs="Arial"/>
                <w:sz w:val="20"/>
                <w:szCs w:val="20"/>
              </w:rPr>
              <w:t>peration:</w:t>
            </w: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14:paraId="20E9F13F" w14:textId="77777777" w:rsidR="00903845" w:rsidRPr="008179E1" w:rsidRDefault="00903845" w:rsidP="002F1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14:paraId="1E577210" w14:textId="77777777" w:rsidR="00903845" w:rsidRPr="008179E1" w:rsidRDefault="00903845" w:rsidP="002F1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14:paraId="21D6A91C" w14:textId="77777777" w:rsidR="00903845" w:rsidRPr="008179E1" w:rsidRDefault="00903845" w:rsidP="002F1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14:paraId="19FA816A" w14:textId="081609B0" w:rsidR="002F1D9B" w:rsidRPr="008179E1" w:rsidRDefault="002F1D9B" w:rsidP="002F1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 w14:paraId="488AE020" w14:textId="77777777" w:rsidR="00903845" w:rsidRPr="008179E1" w:rsidRDefault="00903845" w:rsidP="002F1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9F1291B" w14:textId="77777777" w:rsidR="00903845" w:rsidRPr="008179E1" w:rsidRDefault="00903845" w:rsidP="002F1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EBAA3F4" w14:textId="77777777" w:rsidR="00903845" w:rsidRPr="008179E1" w:rsidRDefault="00903845" w:rsidP="002F1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845" w:rsidRPr="008179E1" w14:paraId="1A0E423C" w14:textId="77777777" w:rsidTr="002F1D9B">
        <w:trPr>
          <w:trHeight w:val="692"/>
        </w:trPr>
        <w:tc>
          <w:tcPr>
            <w:tcW w:w="5239" w:type="dxa"/>
            <w:gridSpan w:val="10"/>
            <w:shd w:val="clear" w:color="auto" w:fill="D9D9D9"/>
          </w:tcPr>
          <w:p w14:paraId="3E86A5C4" w14:textId="7AE08364" w:rsidR="00903845" w:rsidRPr="008179E1" w:rsidRDefault="006D494F" w:rsidP="008179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9E1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. Scheduled </w:t>
            </w:r>
            <w:r w:rsidR="00B417D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ates for </w:t>
            </w:r>
            <w:r w:rsidR="00B417D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emolition or </w:t>
            </w:r>
            <w:r w:rsidR="00B417D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>enovation</w:t>
            </w:r>
            <w:r w:rsidR="00AE2BA2" w:rsidRPr="008179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922C11" w14:textId="77777777" w:rsidR="00903845" w:rsidRPr="008179E1" w:rsidRDefault="00903845" w:rsidP="008179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8"/>
            <w:shd w:val="clear" w:color="auto" w:fill="FFFFFF"/>
          </w:tcPr>
          <w:p w14:paraId="13FE1B4B" w14:textId="5F2F0BBF" w:rsidR="00903845" w:rsidRPr="008179E1" w:rsidRDefault="00903845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Start</w:t>
            </w:r>
          </w:p>
        </w:tc>
        <w:tc>
          <w:tcPr>
            <w:tcW w:w="2411" w:type="dxa"/>
            <w:gridSpan w:val="4"/>
            <w:shd w:val="clear" w:color="auto" w:fill="FFFFFF"/>
          </w:tcPr>
          <w:p w14:paraId="3129577E" w14:textId="16352C82" w:rsidR="002F1D9B" w:rsidRPr="008179E1" w:rsidRDefault="00903845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903845" w:rsidRPr="008179E1" w14:paraId="665AF4E2" w14:textId="77777777" w:rsidTr="00434A32">
        <w:trPr>
          <w:trHeight w:val="70"/>
        </w:trPr>
        <w:tc>
          <w:tcPr>
            <w:tcW w:w="10070" w:type="dxa"/>
            <w:gridSpan w:val="22"/>
            <w:shd w:val="clear" w:color="auto" w:fill="D9D9D9"/>
          </w:tcPr>
          <w:p w14:paraId="300FB9E3" w14:textId="77777777" w:rsidR="00903845" w:rsidRPr="008179E1" w:rsidRDefault="00FF3F8A" w:rsidP="008179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9E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D494F" w:rsidRPr="008179E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. Description of </w:t>
            </w:r>
            <w:r w:rsidR="0010706B" w:rsidRPr="008179E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lanned </w:t>
            </w:r>
            <w:r w:rsidR="0010706B" w:rsidRPr="008179E1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emolition or </w:t>
            </w:r>
            <w:r w:rsidR="0010706B" w:rsidRPr="008179E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enovation </w:t>
            </w:r>
            <w:r w:rsidR="0010706B" w:rsidRPr="008179E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>ctivities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03845" w:rsidRPr="008179E1" w14:paraId="331DE3B7" w14:textId="77777777" w:rsidTr="002F1D9B">
        <w:trPr>
          <w:trHeight w:val="737"/>
        </w:trPr>
        <w:tc>
          <w:tcPr>
            <w:tcW w:w="10070" w:type="dxa"/>
            <w:gridSpan w:val="22"/>
            <w:shd w:val="clear" w:color="auto" w:fill="FFFFFF"/>
          </w:tcPr>
          <w:p w14:paraId="534C59CD" w14:textId="31C52E05" w:rsidR="002F1D9B" w:rsidRPr="008179E1" w:rsidRDefault="002F1D9B" w:rsidP="008179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3845" w:rsidRPr="008179E1" w14:paraId="03915FF0" w14:textId="77777777" w:rsidTr="00434A32">
        <w:trPr>
          <w:trHeight w:val="197"/>
        </w:trPr>
        <w:tc>
          <w:tcPr>
            <w:tcW w:w="10070" w:type="dxa"/>
            <w:gridSpan w:val="22"/>
            <w:shd w:val="clear" w:color="auto" w:fill="D9D9D9"/>
          </w:tcPr>
          <w:p w14:paraId="1CB5BFF2" w14:textId="77777777" w:rsidR="00903845" w:rsidRPr="008179E1" w:rsidRDefault="00FF3F8A" w:rsidP="00B417D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79E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D494F" w:rsidRPr="008179E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. Description of </w:t>
            </w:r>
            <w:r w:rsidR="0010706B" w:rsidRPr="008179E1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ork </w:t>
            </w:r>
            <w:r w:rsidR="0010706B" w:rsidRPr="008179E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ractices and </w:t>
            </w:r>
            <w:r w:rsidR="0010706B" w:rsidRPr="008179E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ngineering </w:t>
            </w:r>
            <w:r w:rsidR="0010706B" w:rsidRPr="008179E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ontrols to be </w:t>
            </w:r>
            <w:r w:rsidR="0010706B" w:rsidRPr="008179E1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sed to </w:t>
            </w:r>
            <w:r w:rsidR="0010706B" w:rsidRPr="008179E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revent </w:t>
            </w:r>
            <w:r w:rsidR="0010706B" w:rsidRPr="008179E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missions of </w:t>
            </w:r>
            <w:r w:rsidR="0010706B" w:rsidRPr="008179E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sbestos at the </w:t>
            </w:r>
            <w:r w:rsidR="0010706B" w:rsidRPr="008179E1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emolition or </w:t>
            </w:r>
            <w:r w:rsidR="0010706B" w:rsidRPr="008179E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enovation </w:t>
            </w:r>
            <w:r w:rsidR="0010706B" w:rsidRPr="008179E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>ite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03845" w:rsidRPr="008179E1" w14:paraId="4E5E7784" w14:textId="77777777" w:rsidTr="002F1D9B">
        <w:trPr>
          <w:trHeight w:val="692"/>
        </w:trPr>
        <w:tc>
          <w:tcPr>
            <w:tcW w:w="10070" w:type="dxa"/>
            <w:gridSpan w:val="22"/>
            <w:shd w:val="clear" w:color="auto" w:fill="FFFFFF"/>
          </w:tcPr>
          <w:p w14:paraId="1B1D4EA3" w14:textId="40F8BBDF" w:rsidR="002F1D9B" w:rsidRPr="008179E1" w:rsidRDefault="002F1D9B" w:rsidP="008179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3845" w:rsidRPr="008179E1" w14:paraId="5BB5F7A4" w14:textId="77777777" w:rsidTr="00434A32">
        <w:trPr>
          <w:trHeight w:val="70"/>
        </w:trPr>
        <w:tc>
          <w:tcPr>
            <w:tcW w:w="10070" w:type="dxa"/>
            <w:gridSpan w:val="22"/>
            <w:shd w:val="clear" w:color="auto" w:fill="D9D9D9"/>
          </w:tcPr>
          <w:p w14:paraId="191BD48E" w14:textId="150D6A6F" w:rsidR="00903845" w:rsidRPr="008179E1" w:rsidRDefault="00FF3F8A" w:rsidP="008179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9E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D494F" w:rsidRPr="008179E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. Waste </w:t>
            </w:r>
            <w:r w:rsidR="00B417D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>ransporter</w:t>
            </w:r>
            <w:r w:rsidR="0010706B" w:rsidRPr="008179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03845" w:rsidRPr="008179E1" w14:paraId="135B70F9" w14:textId="77777777" w:rsidTr="002F1D9B">
        <w:trPr>
          <w:trHeight w:val="728"/>
        </w:trPr>
        <w:tc>
          <w:tcPr>
            <w:tcW w:w="10070" w:type="dxa"/>
            <w:gridSpan w:val="22"/>
            <w:shd w:val="clear" w:color="auto" w:fill="FFFFFF"/>
          </w:tcPr>
          <w:p w14:paraId="03ACB2FE" w14:textId="0C073724" w:rsidR="002F1D9B" w:rsidRPr="008179E1" w:rsidRDefault="00903845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903845" w:rsidRPr="008179E1" w14:paraId="62F359CB" w14:textId="77777777" w:rsidTr="002F1D9B">
        <w:trPr>
          <w:trHeight w:val="710"/>
        </w:trPr>
        <w:tc>
          <w:tcPr>
            <w:tcW w:w="5021" w:type="dxa"/>
            <w:gridSpan w:val="9"/>
            <w:shd w:val="clear" w:color="auto" w:fill="FFFFFF"/>
          </w:tcPr>
          <w:p w14:paraId="27C5D912" w14:textId="330AFB76" w:rsidR="00903845" w:rsidRPr="008179E1" w:rsidRDefault="00903845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5049" w:type="dxa"/>
            <w:gridSpan w:val="13"/>
            <w:shd w:val="clear" w:color="auto" w:fill="FFFFFF"/>
          </w:tcPr>
          <w:p w14:paraId="0A2906B7" w14:textId="1A409DBE" w:rsidR="002F1D9B" w:rsidRPr="008179E1" w:rsidRDefault="00903845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</w:tr>
      <w:tr w:rsidR="00903845" w:rsidRPr="008179E1" w14:paraId="0396C24D" w14:textId="77777777" w:rsidTr="00434A32">
        <w:trPr>
          <w:trHeight w:val="710"/>
        </w:trPr>
        <w:tc>
          <w:tcPr>
            <w:tcW w:w="3275" w:type="dxa"/>
            <w:gridSpan w:val="5"/>
            <w:shd w:val="clear" w:color="auto" w:fill="FFFFFF"/>
          </w:tcPr>
          <w:p w14:paraId="1FDDA96D" w14:textId="07BF6AB3" w:rsidR="00903845" w:rsidRPr="008179E1" w:rsidRDefault="00903845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Contact</w:t>
            </w:r>
          </w:p>
        </w:tc>
        <w:tc>
          <w:tcPr>
            <w:tcW w:w="3475" w:type="dxa"/>
            <w:gridSpan w:val="11"/>
            <w:shd w:val="clear" w:color="auto" w:fill="FFFFFF"/>
          </w:tcPr>
          <w:p w14:paraId="38044D94" w14:textId="035E5B5F" w:rsidR="00903845" w:rsidRPr="008179E1" w:rsidRDefault="00903845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320" w:type="dxa"/>
            <w:gridSpan w:val="6"/>
            <w:shd w:val="clear" w:color="auto" w:fill="FFFFFF"/>
          </w:tcPr>
          <w:p w14:paraId="7524106B" w14:textId="215F1CBD" w:rsidR="00434A32" w:rsidRPr="008179E1" w:rsidRDefault="00903845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903845" w:rsidRPr="008179E1" w14:paraId="661A24E6" w14:textId="77777777" w:rsidTr="00434A32">
        <w:trPr>
          <w:trHeight w:val="70"/>
        </w:trPr>
        <w:tc>
          <w:tcPr>
            <w:tcW w:w="10070" w:type="dxa"/>
            <w:gridSpan w:val="22"/>
            <w:shd w:val="clear" w:color="auto" w:fill="D9D9D9"/>
          </w:tcPr>
          <w:p w14:paraId="49A8A6F7" w14:textId="61DB0997" w:rsidR="00903845" w:rsidRPr="008179E1" w:rsidRDefault="00FF3F8A" w:rsidP="008179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9E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D494F" w:rsidRPr="008179E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. Waste </w:t>
            </w:r>
            <w:r w:rsidR="00B417D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 xml:space="preserve">isposal </w:t>
            </w:r>
            <w:r w:rsidR="00B417D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03845" w:rsidRPr="008179E1">
              <w:rPr>
                <w:rFonts w:ascii="Arial" w:hAnsi="Arial" w:cs="Arial"/>
                <w:b/>
                <w:sz w:val="20"/>
                <w:szCs w:val="20"/>
              </w:rPr>
              <w:t>ite</w:t>
            </w:r>
            <w:r w:rsidR="0010706B" w:rsidRPr="008179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03845" w:rsidRPr="008179E1" w14:paraId="208EBF0E" w14:textId="77777777" w:rsidTr="00434A32">
        <w:trPr>
          <w:trHeight w:val="728"/>
        </w:trPr>
        <w:tc>
          <w:tcPr>
            <w:tcW w:w="10070" w:type="dxa"/>
            <w:gridSpan w:val="22"/>
            <w:shd w:val="clear" w:color="auto" w:fill="FFFFFF"/>
          </w:tcPr>
          <w:p w14:paraId="62884367" w14:textId="266453C7" w:rsidR="00434A32" w:rsidRPr="008179E1" w:rsidRDefault="00903845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903845" w:rsidRPr="008179E1" w14:paraId="3E425037" w14:textId="77777777" w:rsidTr="00434A32">
        <w:trPr>
          <w:trHeight w:val="710"/>
        </w:trPr>
        <w:tc>
          <w:tcPr>
            <w:tcW w:w="5021" w:type="dxa"/>
            <w:gridSpan w:val="9"/>
            <w:shd w:val="clear" w:color="auto" w:fill="FFFFFF"/>
          </w:tcPr>
          <w:p w14:paraId="6014B039" w14:textId="657AD118" w:rsidR="00903845" w:rsidRPr="008179E1" w:rsidRDefault="00903845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5049" w:type="dxa"/>
            <w:gridSpan w:val="13"/>
            <w:shd w:val="clear" w:color="auto" w:fill="FFFFFF"/>
          </w:tcPr>
          <w:p w14:paraId="3090CE2D" w14:textId="46FD3DCF" w:rsidR="00434A32" w:rsidRPr="008179E1" w:rsidRDefault="00903845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</w:tr>
      <w:tr w:rsidR="00903845" w:rsidRPr="008179E1" w14:paraId="70C1D9EF" w14:textId="77777777" w:rsidTr="00434A32">
        <w:trPr>
          <w:trHeight w:val="710"/>
        </w:trPr>
        <w:tc>
          <w:tcPr>
            <w:tcW w:w="327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DE1916E" w14:textId="4A7A4E76" w:rsidR="00903845" w:rsidRPr="008179E1" w:rsidRDefault="00903845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Contact</w:t>
            </w:r>
          </w:p>
        </w:tc>
        <w:tc>
          <w:tcPr>
            <w:tcW w:w="3475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685A8D26" w14:textId="560BAA90" w:rsidR="00903845" w:rsidRPr="008179E1" w:rsidRDefault="00903845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32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0E9B2407" w14:textId="20F1A1B1" w:rsidR="00434A32" w:rsidRPr="008179E1" w:rsidRDefault="00903845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14:paraId="57D2AB45" w14:textId="77777777" w:rsidR="008179E1" w:rsidRPr="008179E1" w:rsidRDefault="008179E1" w:rsidP="008179E1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990"/>
        <w:gridCol w:w="4045"/>
      </w:tblGrid>
      <w:tr w:rsidR="007B343B" w:rsidRPr="008179E1" w14:paraId="7848E795" w14:textId="77777777" w:rsidTr="008179E1">
        <w:tc>
          <w:tcPr>
            <w:tcW w:w="10070" w:type="dxa"/>
            <w:gridSpan w:val="3"/>
            <w:shd w:val="clear" w:color="auto" w:fill="D9D9D9"/>
          </w:tcPr>
          <w:p w14:paraId="4801633D" w14:textId="4DE3C39B" w:rsidR="007B343B" w:rsidRPr="008179E1" w:rsidRDefault="00FF3F8A" w:rsidP="008179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9E1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6D494F" w:rsidRPr="008179E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B343B" w:rsidRPr="008179E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605376" w:rsidRPr="008179E1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A253EB" w:rsidRPr="008179E1">
              <w:rPr>
                <w:rFonts w:ascii="Arial" w:hAnsi="Arial" w:cs="Arial"/>
                <w:b/>
                <w:sz w:val="20"/>
                <w:szCs w:val="20"/>
              </w:rPr>
              <w:t xml:space="preserve"> an </w:t>
            </w:r>
            <w:r w:rsidR="00B417D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253EB" w:rsidRPr="008179E1">
              <w:rPr>
                <w:rFonts w:ascii="Arial" w:hAnsi="Arial" w:cs="Arial"/>
                <w:b/>
                <w:sz w:val="20"/>
                <w:szCs w:val="20"/>
              </w:rPr>
              <w:t>rdered</w:t>
            </w:r>
            <w:r w:rsidR="007B343B" w:rsidRPr="008179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17D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7B343B" w:rsidRPr="008179E1">
              <w:rPr>
                <w:rFonts w:ascii="Arial" w:hAnsi="Arial" w:cs="Arial"/>
                <w:b/>
                <w:sz w:val="20"/>
                <w:szCs w:val="20"/>
              </w:rPr>
              <w:t>emolition</w:t>
            </w:r>
            <w:r w:rsidR="00024C4C" w:rsidRPr="008179E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B343B" w:rsidRPr="008179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5E11" w:rsidRPr="00B417D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253EB" w:rsidRPr="00B417DB">
              <w:rPr>
                <w:rFonts w:ascii="Arial" w:hAnsi="Arial" w:cs="Arial"/>
                <w:bCs/>
                <w:sz w:val="20"/>
                <w:szCs w:val="20"/>
              </w:rPr>
              <w:t xml:space="preserve">Attach a </w:t>
            </w:r>
            <w:r w:rsidR="00DA5E11" w:rsidRPr="00B417D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A253EB" w:rsidRPr="00B417DB">
              <w:rPr>
                <w:rFonts w:ascii="Arial" w:hAnsi="Arial" w:cs="Arial"/>
                <w:bCs/>
                <w:sz w:val="20"/>
                <w:szCs w:val="20"/>
              </w:rPr>
              <w:t xml:space="preserve">opy of the </w:t>
            </w:r>
            <w:r w:rsidR="00DA5E11" w:rsidRPr="00B417DB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A253EB" w:rsidRPr="00B417DB">
              <w:rPr>
                <w:rFonts w:ascii="Arial" w:hAnsi="Arial" w:cs="Arial"/>
                <w:bCs/>
                <w:sz w:val="20"/>
                <w:szCs w:val="20"/>
              </w:rPr>
              <w:t xml:space="preserve">overnment </w:t>
            </w:r>
            <w:r w:rsidR="00DA5E11" w:rsidRPr="00B417DB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A253EB" w:rsidRPr="00B417DB">
              <w:rPr>
                <w:rFonts w:ascii="Arial" w:hAnsi="Arial" w:cs="Arial"/>
                <w:bCs/>
                <w:sz w:val="20"/>
                <w:szCs w:val="20"/>
              </w:rPr>
              <w:t xml:space="preserve">ssued </w:t>
            </w:r>
            <w:r w:rsidR="00DA5E11" w:rsidRPr="00B417DB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A253EB" w:rsidRPr="00B417DB">
              <w:rPr>
                <w:rFonts w:ascii="Arial" w:hAnsi="Arial" w:cs="Arial"/>
                <w:bCs/>
                <w:sz w:val="20"/>
                <w:szCs w:val="20"/>
              </w:rPr>
              <w:t>rder</w:t>
            </w:r>
            <w:r w:rsidR="00DA5E11" w:rsidRPr="00B417D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075374" w:rsidRPr="008179E1" w14:paraId="369E4DF5" w14:textId="77777777" w:rsidTr="00A33B0A">
        <w:trPr>
          <w:trHeight w:val="737"/>
        </w:trPr>
        <w:tc>
          <w:tcPr>
            <w:tcW w:w="6025" w:type="dxa"/>
            <w:gridSpan w:val="2"/>
            <w:shd w:val="clear" w:color="auto" w:fill="FFFFFF"/>
          </w:tcPr>
          <w:p w14:paraId="4FA8D02D" w14:textId="369803D3" w:rsidR="00A33B0A" w:rsidRPr="00D419C8" w:rsidRDefault="00075374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084E9F">
              <w:rPr>
                <w:rFonts w:ascii="Arial" w:hAnsi="Arial" w:cs="Arial"/>
                <w:sz w:val="20"/>
                <w:szCs w:val="20"/>
              </w:rPr>
              <w:t>a</w:t>
            </w:r>
            <w:r w:rsidRPr="008179E1">
              <w:rPr>
                <w:rFonts w:ascii="Arial" w:hAnsi="Arial" w:cs="Arial"/>
                <w:sz w:val="20"/>
                <w:szCs w:val="20"/>
              </w:rPr>
              <w:t xml:space="preserve">uthority </w:t>
            </w:r>
            <w:r w:rsidR="00084E9F">
              <w:rPr>
                <w:rFonts w:ascii="Arial" w:hAnsi="Arial" w:cs="Arial"/>
                <w:sz w:val="20"/>
                <w:szCs w:val="20"/>
              </w:rPr>
              <w:t>i</w:t>
            </w:r>
            <w:r w:rsidRPr="008179E1">
              <w:rPr>
                <w:rFonts w:ascii="Arial" w:hAnsi="Arial" w:cs="Arial"/>
                <w:sz w:val="20"/>
                <w:szCs w:val="20"/>
              </w:rPr>
              <w:t xml:space="preserve">ssuing </w:t>
            </w:r>
            <w:r w:rsidR="00084E9F">
              <w:rPr>
                <w:rFonts w:ascii="Arial" w:hAnsi="Arial" w:cs="Arial"/>
                <w:sz w:val="20"/>
                <w:szCs w:val="20"/>
              </w:rPr>
              <w:t>o</w:t>
            </w:r>
            <w:r w:rsidRPr="008179E1">
              <w:rPr>
                <w:rFonts w:ascii="Arial" w:hAnsi="Arial" w:cs="Arial"/>
                <w:sz w:val="20"/>
                <w:szCs w:val="20"/>
              </w:rPr>
              <w:t>rder</w:t>
            </w:r>
          </w:p>
        </w:tc>
        <w:tc>
          <w:tcPr>
            <w:tcW w:w="4045" w:type="dxa"/>
            <w:shd w:val="clear" w:color="auto" w:fill="FFFFFF"/>
          </w:tcPr>
          <w:p w14:paraId="1A47268A" w14:textId="77777777" w:rsidR="00075374" w:rsidRPr="008179E1" w:rsidRDefault="00075374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4B2030" w:rsidRPr="008179E1" w14:paraId="77214550" w14:textId="77777777" w:rsidTr="00A33B0A">
        <w:trPr>
          <w:trHeight w:val="710"/>
        </w:trPr>
        <w:tc>
          <w:tcPr>
            <w:tcW w:w="5035" w:type="dxa"/>
            <w:shd w:val="clear" w:color="auto" w:fill="FFFFFF"/>
          </w:tcPr>
          <w:p w14:paraId="41C4EBEB" w14:textId="27E007E2" w:rsidR="00A33B0A" w:rsidRPr="00A33B0A" w:rsidRDefault="004B2030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084E9F">
              <w:rPr>
                <w:rFonts w:ascii="Arial" w:hAnsi="Arial" w:cs="Arial"/>
                <w:sz w:val="20"/>
                <w:szCs w:val="20"/>
              </w:rPr>
              <w:t>o</w:t>
            </w:r>
            <w:r w:rsidRPr="008179E1">
              <w:rPr>
                <w:rFonts w:ascii="Arial" w:hAnsi="Arial" w:cs="Arial"/>
                <w:sz w:val="20"/>
                <w:szCs w:val="20"/>
              </w:rPr>
              <w:t>rder</w:t>
            </w:r>
          </w:p>
        </w:tc>
        <w:tc>
          <w:tcPr>
            <w:tcW w:w="5035" w:type="dxa"/>
            <w:gridSpan w:val="2"/>
            <w:shd w:val="clear" w:color="auto" w:fill="FFFFFF"/>
          </w:tcPr>
          <w:p w14:paraId="3A9B693E" w14:textId="39C54D8B" w:rsidR="004B2030" w:rsidRPr="008179E1" w:rsidRDefault="004B2030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084E9F">
              <w:rPr>
                <w:rFonts w:ascii="Arial" w:hAnsi="Arial" w:cs="Arial"/>
                <w:sz w:val="20"/>
                <w:szCs w:val="20"/>
              </w:rPr>
              <w:t>o</w:t>
            </w:r>
            <w:r w:rsidRPr="008179E1">
              <w:rPr>
                <w:rFonts w:ascii="Arial" w:hAnsi="Arial" w:cs="Arial"/>
                <w:sz w:val="20"/>
                <w:szCs w:val="20"/>
              </w:rPr>
              <w:t xml:space="preserve">rdered to </w:t>
            </w:r>
            <w:r w:rsidR="00084E9F">
              <w:rPr>
                <w:rFonts w:ascii="Arial" w:hAnsi="Arial" w:cs="Arial"/>
                <w:sz w:val="20"/>
                <w:szCs w:val="20"/>
              </w:rPr>
              <w:t>b</w:t>
            </w:r>
            <w:r w:rsidRPr="008179E1">
              <w:rPr>
                <w:rFonts w:ascii="Arial" w:hAnsi="Arial" w:cs="Arial"/>
                <w:sz w:val="20"/>
                <w:szCs w:val="20"/>
              </w:rPr>
              <w:t>egin</w:t>
            </w:r>
          </w:p>
        </w:tc>
      </w:tr>
      <w:tr w:rsidR="007B343B" w:rsidRPr="008179E1" w14:paraId="3CA979CC" w14:textId="77777777" w:rsidTr="008179E1">
        <w:tc>
          <w:tcPr>
            <w:tcW w:w="10070" w:type="dxa"/>
            <w:gridSpan w:val="3"/>
            <w:shd w:val="clear" w:color="auto" w:fill="D9D9D9"/>
          </w:tcPr>
          <w:p w14:paraId="526D0D71" w14:textId="24EF9465" w:rsidR="007B343B" w:rsidRPr="008179E1" w:rsidRDefault="00FF3F8A" w:rsidP="008179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9E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D494F" w:rsidRPr="008179E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73F30" w:rsidRPr="008179E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605376" w:rsidRPr="008179E1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773F30" w:rsidRPr="008179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17DB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73F30" w:rsidRPr="008179E1">
              <w:rPr>
                <w:rFonts w:ascii="Arial" w:hAnsi="Arial" w:cs="Arial"/>
                <w:b/>
                <w:sz w:val="20"/>
                <w:szCs w:val="20"/>
              </w:rPr>
              <w:t xml:space="preserve">mergency </w:t>
            </w:r>
            <w:r w:rsidR="00B417D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773F30" w:rsidRPr="008179E1">
              <w:rPr>
                <w:rFonts w:ascii="Arial" w:hAnsi="Arial" w:cs="Arial"/>
                <w:b/>
                <w:sz w:val="20"/>
                <w:szCs w:val="20"/>
              </w:rPr>
              <w:t>enovations</w:t>
            </w:r>
            <w:r w:rsidR="00DA5E11" w:rsidRPr="008179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73F30" w:rsidRPr="008179E1" w14:paraId="1C9F39FD" w14:textId="77777777" w:rsidTr="00A33B0A">
        <w:trPr>
          <w:trHeight w:val="737"/>
        </w:trPr>
        <w:tc>
          <w:tcPr>
            <w:tcW w:w="10070" w:type="dxa"/>
            <w:gridSpan w:val="3"/>
            <w:shd w:val="clear" w:color="auto" w:fill="FFFFFF"/>
          </w:tcPr>
          <w:p w14:paraId="4DB10F27" w14:textId="418D31B4" w:rsidR="00A33B0A" w:rsidRPr="008179E1" w:rsidRDefault="00773F30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 xml:space="preserve">Date and </w:t>
            </w:r>
            <w:r w:rsidR="00084E9F">
              <w:rPr>
                <w:rFonts w:ascii="Arial" w:hAnsi="Arial" w:cs="Arial"/>
                <w:sz w:val="20"/>
                <w:szCs w:val="20"/>
              </w:rPr>
              <w:t>h</w:t>
            </w:r>
            <w:r w:rsidRPr="008179E1">
              <w:rPr>
                <w:rFonts w:ascii="Arial" w:hAnsi="Arial" w:cs="Arial"/>
                <w:sz w:val="20"/>
                <w:szCs w:val="20"/>
              </w:rPr>
              <w:t>our of</w:t>
            </w:r>
            <w:r w:rsidR="00605376" w:rsidRPr="008179E1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817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E9F">
              <w:rPr>
                <w:rFonts w:ascii="Arial" w:hAnsi="Arial" w:cs="Arial"/>
                <w:sz w:val="20"/>
                <w:szCs w:val="20"/>
              </w:rPr>
              <w:t>e</w:t>
            </w:r>
            <w:r w:rsidRPr="008179E1">
              <w:rPr>
                <w:rFonts w:ascii="Arial" w:hAnsi="Arial" w:cs="Arial"/>
                <w:sz w:val="20"/>
                <w:szCs w:val="20"/>
              </w:rPr>
              <w:t>mergency</w:t>
            </w:r>
          </w:p>
        </w:tc>
      </w:tr>
      <w:tr w:rsidR="00773F30" w:rsidRPr="008179E1" w14:paraId="29D560EE" w14:textId="77777777" w:rsidTr="00D419C8">
        <w:trPr>
          <w:trHeight w:val="1637"/>
        </w:trPr>
        <w:tc>
          <w:tcPr>
            <w:tcW w:w="10070" w:type="dxa"/>
            <w:gridSpan w:val="3"/>
            <w:shd w:val="clear" w:color="auto" w:fill="FFFFFF"/>
          </w:tcPr>
          <w:p w14:paraId="362E508F" w14:textId="08D1B2D8" w:rsidR="00D419C8" w:rsidRPr="008179E1" w:rsidRDefault="00773F30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 xml:space="preserve">Description of the </w:t>
            </w:r>
            <w:r w:rsidR="00084E9F">
              <w:rPr>
                <w:rFonts w:ascii="Arial" w:hAnsi="Arial" w:cs="Arial"/>
                <w:sz w:val="20"/>
                <w:szCs w:val="20"/>
              </w:rPr>
              <w:t>s</w:t>
            </w:r>
            <w:r w:rsidRPr="008179E1">
              <w:rPr>
                <w:rFonts w:ascii="Arial" w:hAnsi="Arial" w:cs="Arial"/>
                <w:sz w:val="20"/>
                <w:szCs w:val="20"/>
              </w:rPr>
              <w:t xml:space="preserve">udden, </w:t>
            </w:r>
            <w:r w:rsidR="00084E9F">
              <w:rPr>
                <w:rFonts w:ascii="Arial" w:hAnsi="Arial" w:cs="Arial"/>
                <w:sz w:val="20"/>
                <w:szCs w:val="20"/>
              </w:rPr>
              <w:t>u</w:t>
            </w:r>
            <w:r w:rsidRPr="008179E1">
              <w:rPr>
                <w:rFonts w:ascii="Arial" w:hAnsi="Arial" w:cs="Arial"/>
                <w:sz w:val="20"/>
                <w:szCs w:val="20"/>
              </w:rPr>
              <w:t xml:space="preserve">nexpected </w:t>
            </w:r>
            <w:r w:rsidR="00084E9F">
              <w:rPr>
                <w:rFonts w:ascii="Arial" w:hAnsi="Arial" w:cs="Arial"/>
                <w:sz w:val="20"/>
                <w:szCs w:val="20"/>
              </w:rPr>
              <w:t>e</w:t>
            </w:r>
            <w:r w:rsidRPr="008179E1">
              <w:rPr>
                <w:rFonts w:ascii="Arial" w:hAnsi="Arial" w:cs="Arial"/>
                <w:sz w:val="20"/>
                <w:szCs w:val="20"/>
              </w:rPr>
              <w:t>vent</w:t>
            </w:r>
          </w:p>
        </w:tc>
      </w:tr>
      <w:tr w:rsidR="00773F30" w:rsidRPr="008179E1" w14:paraId="06F1225D" w14:textId="77777777" w:rsidTr="00A33B0A">
        <w:trPr>
          <w:trHeight w:val="2312"/>
        </w:trPr>
        <w:tc>
          <w:tcPr>
            <w:tcW w:w="10070" w:type="dxa"/>
            <w:gridSpan w:val="3"/>
            <w:shd w:val="clear" w:color="auto" w:fill="FFFFFF"/>
          </w:tcPr>
          <w:p w14:paraId="706C5476" w14:textId="6FFC4159" w:rsidR="00CC5AEC" w:rsidRPr="008179E1" w:rsidRDefault="00AB7428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Exp</w:t>
            </w:r>
            <w:r w:rsidR="00066953" w:rsidRPr="008179E1">
              <w:rPr>
                <w:rFonts w:ascii="Arial" w:hAnsi="Arial" w:cs="Arial"/>
                <w:sz w:val="20"/>
                <w:szCs w:val="20"/>
              </w:rPr>
              <w:t xml:space="preserve">lanation of </w:t>
            </w:r>
            <w:r w:rsidR="00084E9F">
              <w:rPr>
                <w:rFonts w:ascii="Arial" w:hAnsi="Arial" w:cs="Arial"/>
                <w:sz w:val="20"/>
                <w:szCs w:val="20"/>
              </w:rPr>
              <w:t>h</w:t>
            </w:r>
            <w:r w:rsidR="00066953" w:rsidRPr="008179E1">
              <w:rPr>
                <w:rFonts w:ascii="Arial" w:hAnsi="Arial" w:cs="Arial"/>
                <w:sz w:val="20"/>
                <w:szCs w:val="20"/>
              </w:rPr>
              <w:t xml:space="preserve">ow the </w:t>
            </w:r>
            <w:r w:rsidR="00084E9F">
              <w:rPr>
                <w:rFonts w:ascii="Arial" w:hAnsi="Arial" w:cs="Arial"/>
                <w:sz w:val="20"/>
                <w:szCs w:val="20"/>
              </w:rPr>
              <w:t>e</w:t>
            </w:r>
            <w:r w:rsidR="00066953" w:rsidRPr="008179E1">
              <w:rPr>
                <w:rFonts w:ascii="Arial" w:hAnsi="Arial" w:cs="Arial"/>
                <w:sz w:val="20"/>
                <w:szCs w:val="20"/>
              </w:rPr>
              <w:t xml:space="preserve">vent </w:t>
            </w:r>
            <w:r w:rsidR="00084E9F">
              <w:rPr>
                <w:rFonts w:ascii="Arial" w:hAnsi="Arial" w:cs="Arial"/>
                <w:sz w:val="20"/>
                <w:szCs w:val="20"/>
              </w:rPr>
              <w:t>c</w:t>
            </w:r>
            <w:r w:rsidR="00066953" w:rsidRPr="008179E1">
              <w:rPr>
                <w:rFonts w:ascii="Arial" w:hAnsi="Arial" w:cs="Arial"/>
                <w:sz w:val="20"/>
                <w:szCs w:val="20"/>
              </w:rPr>
              <w:t xml:space="preserve">aused </w:t>
            </w:r>
            <w:r w:rsidR="00084E9F">
              <w:rPr>
                <w:rFonts w:ascii="Arial" w:hAnsi="Arial" w:cs="Arial"/>
                <w:sz w:val="20"/>
                <w:szCs w:val="20"/>
              </w:rPr>
              <w:t>u</w:t>
            </w:r>
            <w:r w:rsidR="00066953" w:rsidRPr="008179E1">
              <w:rPr>
                <w:rFonts w:ascii="Arial" w:hAnsi="Arial" w:cs="Arial"/>
                <w:sz w:val="20"/>
                <w:szCs w:val="20"/>
              </w:rPr>
              <w:t xml:space="preserve">nsafe </w:t>
            </w:r>
            <w:r w:rsidR="00084E9F">
              <w:rPr>
                <w:rFonts w:ascii="Arial" w:hAnsi="Arial" w:cs="Arial"/>
                <w:sz w:val="20"/>
                <w:szCs w:val="20"/>
              </w:rPr>
              <w:t>c</w:t>
            </w:r>
            <w:r w:rsidR="00066953" w:rsidRPr="008179E1">
              <w:rPr>
                <w:rFonts w:ascii="Arial" w:hAnsi="Arial" w:cs="Arial"/>
                <w:sz w:val="20"/>
                <w:szCs w:val="20"/>
              </w:rPr>
              <w:t>onditions</w:t>
            </w:r>
            <w:r w:rsidR="00605376" w:rsidRPr="008179E1">
              <w:rPr>
                <w:rFonts w:ascii="Arial" w:hAnsi="Arial" w:cs="Arial"/>
                <w:sz w:val="20"/>
                <w:szCs w:val="20"/>
              </w:rPr>
              <w:t>,</w:t>
            </w:r>
            <w:r w:rsidR="00066953" w:rsidRPr="00817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E9F">
              <w:rPr>
                <w:rFonts w:ascii="Arial" w:hAnsi="Arial" w:cs="Arial"/>
                <w:sz w:val="20"/>
                <w:szCs w:val="20"/>
              </w:rPr>
              <w:t>e</w:t>
            </w:r>
            <w:r w:rsidR="00066953" w:rsidRPr="008179E1">
              <w:rPr>
                <w:rFonts w:ascii="Arial" w:hAnsi="Arial" w:cs="Arial"/>
                <w:sz w:val="20"/>
                <w:szCs w:val="20"/>
              </w:rPr>
              <w:t xml:space="preserve">quipment </w:t>
            </w:r>
            <w:r w:rsidR="00084E9F">
              <w:rPr>
                <w:rFonts w:ascii="Arial" w:hAnsi="Arial" w:cs="Arial"/>
                <w:sz w:val="20"/>
                <w:szCs w:val="20"/>
              </w:rPr>
              <w:t>d</w:t>
            </w:r>
            <w:r w:rsidR="00066953" w:rsidRPr="008179E1">
              <w:rPr>
                <w:rFonts w:ascii="Arial" w:hAnsi="Arial" w:cs="Arial"/>
                <w:sz w:val="20"/>
                <w:szCs w:val="20"/>
              </w:rPr>
              <w:t>amage</w:t>
            </w:r>
            <w:r w:rsidR="00605376" w:rsidRPr="008179E1">
              <w:rPr>
                <w:rFonts w:ascii="Arial" w:hAnsi="Arial" w:cs="Arial"/>
                <w:sz w:val="20"/>
                <w:szCs w:val="20"/>
              </w:rPr>
              <w:t>, and/</w:t>
            </w:r>
            <w:r w:rsidR="00066953" w:rsidRPr="008179E1">
              <w:rPr>
                <w:rFonts w:ascii="Arial" w:hAnsi="Arial" w:cs="Arial"/>
                <w:sz w:val="20"/>
                <w:szCs w:val="20"/>
              </w:rPr>
              <w:t xml:space="preserve">or an </w:t>
            </w:r>
            <w:r w:rsidR="00084E9F">
              <w:rPr>
                <w:rFonts w:ascii="Arial" w:hAnsi="Arial" w:cs="Arial"/>
                <w:sz w:val="20"/>
                <w:szCs w:val="20"/>
              </w:rPr>
              <w:t>u</w:t>
            </w:r>
            <w:r w:rsidR="00066953" w:rsidRPr="008179E1">
              <w:rPr>
                <w:rFonts w:ascii="Arial" w:hAnsi="Arial" w:cs="Arial"/>
                <w:sz w:val="20"/>
                <w:szCs w:val="20"/>
              </w:rPr>
              <w:t xml:space="preserve">nreasonable </w:t>
            </w:r>
            <w:r w:rsidR="00084E9F">
              <w:rPr>
                <w:rFonts w:ascii="Arial" w:hAnsi="Arial" w:cs="Arial"/>
                <w:sz w:val="20"/>
                <w:szCs w:val="20"/>
              </w:rPr>
              <w:t>f</w:t>
            </w:r>
            <w:r w:rsidR="00066953" w:rsidRPr="008179E1">
              <w:rPr>
                <w:rFonts w:ascii="Arial" w:hAnsi="Arial" w:cs="Arial"/>
                <w:sz w:val="20"/>
                <w:szCs w:val="20"/>
              </w:rPr>
              <w:t xml:space="preserve">inancial </w:t>
            </w:r>
            <w:r w:rsidR="00084E9F">
              <w:rPr>
                <w:rFonts w:ascii="Arial" w:hAnsi="Arial" w:cs="Arial"/>
                <w:sz w:val="20"/>
                <w:szCs w:val="20"/>
              </w:rPr>
              <w:t>b</w:t>
            </w:r>
            <w:r w:rsidR="00066953" w:rsidRPr="008179E1">
              <w:rPr>
                <w:rFonts w:ascii="Arial" w:hAnsi="Arial" w:cs="Arial"/>
                <w:sz w:val="20"/>
                <w:szCs w:val="20"/>
              </w:rPr>
              <w:t>urden</w:t>
            </w:r>
          </w:p>
        </w:tc>
      </w:tr>
      <w:tr w:rsidR="00066953" w:rsidRPr="008179E1" w14:paraId="4101B264" w14:textId="77777777" w:rsidTr="008179E1">
        <w:tc>
          <w:tcPr>
            <w:tcW w:w="10070" w:type="dxa"/>
            <w:gridSpan w:val="3"/>
            <w:shd w:val="clear" w:color="auto" w:fill="D9D9D9"/>
          </w:tcPr>
          <w:p w14:paraId="6BC0080C" w14:textId="77777777" w:rsidR="00066953" w:rsidRPr="008179E1" w:rsidRDefault="00FF3F8A" w:rsidP="00B417D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79E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D494F" w:rsidRPr="008179E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66953" w:rsidRPr="008179E1">
              <w:rPr>
                <w:rFonts w:ascii="Arial" w:hAnsi="Arial" w:cs="Arial"/>
                <w:b/>
                <w:sz w:val="20"/>
                <w:szCs w:val="20"/>
              </w:rPr>
              <w:t xml:space="preserve">. Description of </w:t>
            </w:r>
            <w:r w:rsidR="00605376" w:rsidRPr="008179E1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66953" w:rsidRPr="008179E1">
              <w:rPr>
                <w:rFonts w:ascii="Arial" w:hAnsi="Arial" w:cs="Arial"/>
                <w:b/>
                <w:sz w:val="20"/>
                <w:szCs w:val="20"/>
              </w:rPr>
              <w:t xml:space="preserve">rocedures to be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066953" w:rsidRPr="008179E1">
              <w:rPr>
                <w:rFonts w:ascii="Arial" w:hAnsi="Arial" w:cs="Arial"/>
                <w:b/>
                <w:sz w:val="20"/>
                <w:szCs w:val="20"/>
              </w:rPr>
              <w:t xml:space="preserve">ollowed </w:t>
            </w:r>
            <w:proofErr w:type="gramStart"/>
            <w:r w:rsidR="00066953" w:rsidRPr="008179E1">
              <w:rPr>
                <w:rFonts w:ascii="Arial" w:hAnsi="Arial" w:cs="Arial"/>
                <w:b/>
                <w:sz w:val="20"/>
                <w:szCs w:val="20"/>
              </w:rPr>
              <w:t xml:space="preserve">in the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66953" w:rsidRPr="008179E1">
              <w:rPr>
                <w:rFonts w:ascii="Arial" w:hAnsi="Arial" w:cs="Arial"/>
                <w:b/>
                <w:sz w:val="20"/>
                <w:szCs w:val="20"/>
              </w:rPr>
              <w:t>vent that</w:t>
            </w:r>
            <w:proofErr w:type="gramEnd"/>
            <w:r w:rsidR="00066953" w:rsidRPr="008179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066953" w:rsidRPr="008179E1">
              <w:rPr>
                <w:rFonts w:ascii="Arial" w:hAnsi="Arial" w:cs="Arial"/>
                <w:b/>
                <w:sz w:val="20"/>
                <w:szCs w:val="20"/>
              </w:rPr>
              <w:t xml:space="preserve">nexpected </w:t>
            </w:r>
            <w:r w:rsidR="00605376" w:rsidRPr="008179E1">
              <w:rPr>
                <w:rFonts w:ascii="Arial" w:hAnsi="Arial" w:cs="Arial"/>
                <w:b/>
                <w:sz w:val="20"/>
                <w:szCs w:val="20"/>
              </w:rPr>
              <w:t>RACM</w:t>
            </w:r>
            <w:r w:rsidR="00066953" w:rsidRPr="008179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376" w:rsidRPr="008179E1"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="00066953" w:rsidRPr="008179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066953" w:rsidRPr="008179E1">
              <w:rPr>
                <w:rFonts w:ascii="Arial" w:hAnsi="Arial" w:cs="Arial"/>
                <w:b/>
                <w:sz w:val="20"/>
                <w:szCs w:val="20"/>
              </w:rPr>
              <w:t>ound</w:t>
            </w:r>
            <w:r w:rsidR="00605376" w:rsidRPr="008179E1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05376" w:rsidRPr="008179E1">
              <w:rPr>
                <w:rFonts w:ascii="Arial" w:hAnsi="Arial" w:cs="Arial"/>
                <w:b/>
                <w:sz w:val="20"/>
                <w:szCs w:val="20"/>
              </w:rPr>
              <w:t xml:space="preserve">xplain how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66953" w:rsidRPr="008179E1">
              <w:rPr>
                <w:rFonts w:ascii="Arial" w:hAnsi="Arial" w:cs="Arial"/>
                <w:b/>
                <w:sz w:val="20"/>
                <w:szCs w:val="20"/>
              </w:rPr>
              <w:t xml:space="preserve">onfriable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66953" w:rsidRPr="008179E1">
              <w:rPr>
                <w:rFonts w:ascii="Arial" w:hAnsi="Arial" w:cs="Arial"/>
                <w:b/>
                <w:sz w:val="20"/>
                <w:szCs w:val="20"/>
              </w:rPr>
              <w:t xml:space="preserve">sbestos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66953" w:rsidRPr="008179E1">
              <w:rPr>
                <w:rFonts w:ascii="Arial" w:hAnsi="Arial" w:cs="Arial"/>
                <w:b/>
                <w:sz w:val="20"/>
                <w:szCs w:val="20"/>
              </w:rPr>
              <w:t>aterials</w:t>
            </w:r>
            <w:r w:rsidR="00605376" w:rsidRPr="008179E1">
              <w:rPr>
                <w:rFonts w:ascii="Arial" w:hAnsi="Arial" w:cs="Arial"/>
                <w:b/>
                <w:sz w:val="20"/>
                <w:szCs w:val="20"/>
              </w:rPr>
              <w:t xml:space="preserve"> will be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05376" w:rsidRPr="008179E1">
              <w:rPr>
                <w:rFonts w:ascii="Arial" w:hAnsi="Arial" w:cs="Arial"/>
                <w:b/>
                <w:sz w:val="20"/>
                <w:szCs w:val="20"/>
              </w:rPr>
              <w:t xml:space="preserve">emoved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605376" w:rsidRPr="008179E1">
              <w:rPr>
                <w:rFonts w:ascii="Arial" w:hAnsi="Arial" w:cs="Arial"/>
                <w:b/>
                <w:sz w:val="20"/>
                <w:szCs w:val="20"/>
              </w:rPr>
              <w:t xml:space="preserve">ithout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05376" w:rsidRPr="008179E1">
              <w:rPr>
                <w:rFonts w:ascii="Arial" w:hAnsi="Arial" w:cs="Arial"/>
                <w:b/>
                <w:sz w:val="20"/>
                <w:szCs w:val="20"/>
              </w:rPr>
              <w:t xml:space="preserve">endering it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605376" w:rsidRPr="008179E1">
              <w:rPr>
                <w:rFonts w:ascii="Arial" w:hAnsi="Arial" w:cs="Arial"/>
                <w:b/>
                <w:sz w:val="20"/>
                <w:szCs w:val="20"/>
              </w:rPr>
              <w:t>riable</w:t>
            </w:r>
            <w:r w:rsidR="00066953" w:rsidRPr="008179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376" w:rsidRPr="008179E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66953" w:rsidRPr="008179E1">
              <w:rPr>
                <w:rFonts w:ascii="Arial" w:hAnsi="Arial" w:cs="Arial"/>
                <w:b/>
                <w:sz w:val="20"/>
                <w:szCs w:val="20"/>
              </w:rPr>
              <w:t>Crum</w:t>
            </w:r>
            <w:r w:rsidR="00605376" w:rsidRPr="008179E1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066953" w:rsidRPr="008179E1">
              <w:rPr>
                <w:rFonts w:ascii="Arial" w:hAnsi="Arial" w:cs="Arial"/>
                <w:b/>
                <w:sz w:val="20"/>
                <w:szCs w:val="20"/>
              </w:rPr>
              <w:t xml:space="preserve">led,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66953" w:rsidRPr="008179E1">
              <w:rPr>
                <w:rFonts w:ascii="Arial" w:hAnsi="Arial" w:cs="Arial"/>
                <w:b/>
                <w:sz w:val="20"/>
                <w:szCs w:val="20"/>
              </w:rPr>
              <w:t xml:space="preserve">ulverized, or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066953" w:rsidRPr="008179E1">
              <w:rPr>
                <w:rFonts w:ascii="Arial" w:hAnsi="Arial" w:cs="Arial"/>
                <w:b/>
                <w:sz w:val="20"/>
                <w:szCs w:val="20"/>
              </w:rPr>
              <w:t xml:space="preserve">educed to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66953" w:rsidRPr="008179E1">
              <w:rPr>
                <w:rFonts w:ascii="Arial" w:hAnsi="Arial" w:cs="Arial"/>
                <w:b/>
                <w:sz w:val="20"/>
                <w:szCs w:val="20"/>
              </w:rPr>
              <w:t>owder</w:t>
            </w:r>
            <w:r w:rsidR="00605376" w:rsidRPr="008179E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5A7B" w:rsidRPr="008179E1" w14:paraId="6CFDF047" w14:textId="77777777" w:rsidTr="00D419C8">
        <w:trPr>
          <w:trHeight w:val="1367"/>
        </w:trPr>
        <w:tc>
          <w:tcPr>
            <w:tcW w:w="10070" w:type="dxa"/>
            <w:gridSpan w:val="3"/>
            <w:shd w:val="clear" w:color="auto" w:fill="FFFFFF"/>
          </w:tcPr>
          <w:p w14:paraId="1C93CBCB" w14:textId="77777777" w:rsidR="00115A7B" w:rsidRPr="008179E1" w:rsidRDefault="00115A7B" w:rsidP="008179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A7B" w:rsidRPr="008179E1" w14:paraId="1008CC5B" w14:textId="77777777" w:rsidTr="008179E1">
        <w:tc>
          <w:tcPr>
            <w:tcW w:w="10070" w:type="dxa"/>
            <w:gridSpan w:val="3"/>
            <w:shd w:val="clear" w:color="auto" w:fill="D9D9D9"/>
          </w:tcPr>
          <w:p w14:paraId="64F7C336" w14:textId="77777777" w:rsidR="00115A7B" w:rsidRPr="008179E1" w:rsidRDefault="00FF3F8A" w:rsidP="007D190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79E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D494F" w:rsidRPr="008179E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15A7B" w:rsidRPr="008179E1">
              <w:rPr>
                <w:rFonts w:ascii="Arial" w:hAnsi="Arial" w:cs="Arial"/>
                <w:b/>
                <w:sz w:val="20"/>
                <w:szCs w:val="20"/>
              </w:rPr>
              <w:t xml:space="preserve">. I Certify that an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15A7B" w:rsidRPr="008179E1">
              <w:rPr>
                <w:rFonts w:ascii="Arial" w:hAnsi="Arial" w:cs="Arial"/>
                <w:b/>
                <w:sz w:val="20"/>
                <w:szCs w:val="20"/>
              </w:rPr>
              <w:t xml:space="preserve">ndividual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15A7B" w:rsidRPr="008179E1">
              <w:rPr>
                <w:rFonts w:ascii="Arial" w:hAnsi="Arial" w:cs="Arial"/>
                <w:b/>
                <w:sz w:val="20"/>
                <w:szCs w:val="20"/>
              </w:rPr>
              <w:t xml:space="preserve">rained in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 xml:space="preserve">accordance with </w:t>
            </w:r>
            <w:r w:rsidR="00115A7B" w:rsidRPr="008179E1">
              <w:rPr>
                <w:rFonts w:ascii="Arial" w:hAnsi="Arial" w:cs="Arial"/>
                <w:b/>
                <w:sz w:val="20"/>
                <w:szCs w:val="20"/>
              </w:rPr>
              <w:t xml:space="preserve">40 CFR Part 61, Subpart M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115A7B" w:rsidRPr="008179E1">
              <w:rPr>
                <w:rFonts w:ascii="Arial" w:hAnsi="Arial" w:cs="Arial"/>
                <w:b/>
                <w:sz w:val="20"/>
                <w:szCs w:val="20"/>
              </w:rPr>
              <w:t xml:space="preserve">ill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15A7B" w:rsidRPr="008179E1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15A7B" w:rsidRPr="008179E1">
              <w:rPr>
                <w:rFonts w:ascii="Arial" w:hAnsi="Arial" w:cs="Arial"/>
                <w:b/>
                <w:sz w:val="20"/>
                <w:szCs w:val="20"/>
              </w:rPr>
              <w:t>n-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115A7B" w:rsidRPr="008179E1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115A7B" w:rsidRPr="008179E1">
              <w:rPr>
                <w:rFonts w:ascii="Arial" w:hAnsi="Arial" w:cs="Arial"/>
                <w:b/>
                <w:sz w:val="20"/>
                <w:szCs w:val="20"/>
              </w:rPr>
              <w:t xml:space="preserve">uring the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stripping and removal described by this notification</w:t>
            </w:r>
            <w:r w:rsidR="00115A7B" w:rsidRPr="008179E1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15A7B" w:rsidRPr="008179E1">
              <w:rPr>
                <w:rFonts w:ascii="Arial" w:hAnsi="Arial" w:cs="Arial"/>
                <w:b/>
                <w:sz w:val="20"/>
                <w:szCs w:val="20"/>
              </w:rPr>
              <w:t xml:space="preserve">vidence that the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115A7B" w:rsidRPr="008179E1">
              <w:rPr>
                <w:rFonts w:ascii="Arial" w:hAnsi="Arial" w:cs="Arial"/>
                <w:b/>
                <w:sz w:val="20"/>
                <w:szCs w:val="20"/>
              </w:rPr>
              <w:t xml:space="preserve">equired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15A7B" w:rsidRPr="008179E1">
              <w:rPr>
                <w:rFonts w:ascii="Arial" w:hAnsi="Arial" w:cs="Arial"/>
                <w:b/>
                <w:sz w:val="20"/>
                <w:szCs w:val="20"/>
              </w:rPr>
              <w:t xml:space="preserve">raining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115A7B" w:rsidRPr="008179E1">
              <w:rPr>
                <w:rFonts w:ascii="Arial" w:hAnsi="Arial" w:cs="Arial"/>
                <w:b/>
                <w:sz w:val="20"/>
                <w:szCs w:val="20"/>
              </w:rPr>
              <w:t xml:space="preserve">as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15A7B" w:rsidRPr="008179E1">
              <w:rPr>
                <w:rFonts w:ascii="Arial" w:hAnsi="Arial" w:cs="Arial"/>
                <w:b/>
                <w:sz w:val="20"/>
                <w:szCs w:val="20"/>
              </w:rPr>
              <w:t xml:space="preserve">een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 w:rsidR="00115A7B" w:rsidRPr="008179E1">
              <w:rPr>
                <w:rFonts w:ascii="Arial" w:hAnsi="Arial" w:cs="Arial"/>
                <w:b/>
                <w:sz w:val="20"/>
                <w:szCs w:val="20"/>
              </w:rPr>
              <w:t xml:space="preserve"> by this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15A7B" w:rsidRPr="008179E1">
              <w:rPr>
                <w:rFonts w:ascii="Arial" w:hAnsi="Arial" w:cs="Arial"/>
                <w:b/>
                <w:sz w:val="20"/>
                <w:szCs w:val="20"/>
              </w:rPr>
              <w:t xml:space="preserve">erson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115A7B" w:rsidRPr="008179E1">
              <w:rPr>
                <w:rFonts w:ascii="Arial" w:hAnsi="Arial" w:cs="Arial"/>
                <w:b/>
                <w:sz w:val="20"/>
                <w:szCs w:val="20"/>
              </w:rPr>
              <w:t xml:space="preserve">ill be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15A7B" w:rsidRPr="008179E1">
              <w:rPr>
                <w:rFonts w:ascii="Arial" w:hAnsi="Arial" w:cs="Arial"/>
                <w:b/>
                <w:sz w:val="20"/>
                <w:szCs w:val="20"/>
              </w:rPr>
              <w:t xml:space="preserve">vailable for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15A7B" w:rsidRPr="008179E1">
              <w:rPr>
                <w:rFonts w:ascii="Arial" w:hAnsi="Arial" w:cs="Arial"/>
                <w:b/>
                <w:sz w:val="20"/>
                <w:szCs w:val="20"/>
              </w:rPr>
              <w:t>nspection.</w:t>
            </w:r>
          </w:p>
        </w:tc>
      </w:tr>
      <w:tr w:rsidR="00795ECE" w:rsidRPr="008179E1" w14:paraId="59F2C867" w14:textId="77777777" w:rsidTr="00A33B0A">
        <w:trPr>
          <w:trHeight w:val="728"/>
        </w:trPr>
        <w:tc>
          <w:tcPr>
            <w:tcW w:w="10070" w:type="dxa"/>
            <w:gridSpan w:val="3"/>
            <w:shd w:val="clear" w:color="auto" w:fill="FFFFFF"/>
          </w:tcPr>
          <w:p w14:paraId="354827DD" w14:textId="77777777" w:rsidR="00795ECE" w:rsidRDefault="00795ECE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 xml:space="preserve">Printed Name of </w:t>
            </w:r>
            <w:r w:rsidR="00084E9F">
              <w:rPr>
                <w:rFonts w:ascii="Arial" w:hAnsi="Arial" w:cs="Arial"/>
                <w:sz w:val="20"/>
                <w:szCs w:val="20"/>
              </w:rPr>
              <w:t>o</w:t>
            </w:r>
            <w:r w:rsidRPr="008179E1">
              <w:rPr>
                <w:rFonts w:ascii="Arial" w:hAnsi="Arial" w:cs="Arial"/>
                <w:sz w:val="20"/>
                <w:szCs w:val="20"/>
              </w:rPr>
              <w:t xml:space="preserve">wner or </w:t>
            </w:r>
            <w:r w:rsidR="00084E9F">
              <w:rPr>
                <w:rFonts w:ascii="Arial" w:hAnsi="Arial" w:cs="Arial"/>
                <w:sz w:val="20"/>
                <w:szCs w:val="20"/>
              </w:rPr>
              <w:t>o</w:t>
            </w:r>
            <w:r w:rsidRPr="008179E1">
              <w:rPr>
                <w:rFonts w:ascii="Arial" w:hAnsi="Arial" w:cs="Arial"/>
                <w:sz w:val="20"/>
                <w:szCs w:val="20"/>
              </w:rPr>
              <w:t>perator</w:t>
            </w:r>
          </w:p>
          <w:p w14:paraId="62E3D86D" w14:textId="2C2E0F7F" w:rsidR="00A33B0A" w:rsidRPr="008179E1" w:rsidRDefault="00A33B0A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76" w:rsidRPr="008179E1" w14:paraId="03DA3688" w14:textId="77777777" w:rsidTr="00A33B0A">
        <w:trPr>
          <w:trHeight w:val="692"/>
        </w:trPr>
        <w:tc>
          <w:tcPr>
            <w:tcW w:w="6025" w:type="dxa"/>
            <w:gridSpan w:val="2"/>
            <w:shd w:val="clear" w:color="auto" w:fill="FFFFFF"/>
          </w:tcPr>
          <w:p w14:paraId="1733DA02" w14:textId="30BC03CB" w:rsidR="00A33B0A" w:rsidRPr="00A33B0A" w:rsidRDefault="00570576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 w:rsidR="00084E9F">
              <w:rPr>
                <w:rFonts w:ascii="Arial" w:hAnsi="Arial" w:cs="Arial"/>
                <w:sz w:val="20"/>
                <w:szCs w:val="20"/>
              </w:rPr>
              <w:t>o</w:t>
            </w:r>
            <w:r w:rsidRPr="008179E1">
              <w:rPr>
                <w:rFonts w:ascii="Arial" w:hAnsi="Arial" w:cs="Arial"/>
                <w:sz w:val="20"/>
                <w:szCs w:val="20"/>
              </w:rPr>
              <w:t>wner</w:t>
            </w:r>
            <w:r w:rsidR="00795ECE" w:rsidRPr="008179E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084E9F">
              <w:rPr>
                <w:rFonts w:ascii="Arial" w:hAnsi="Arial" w:cs="Arial"/>
                <w:sz w:val="20"/>
                <w:szCs w:val="20"/>
              </w:rPr>
              <w:t>o</w:t>
            </w:r>
            <w:r w:rsidRPr="008179E1">
              <w:rPr>
                <w:rFonts w:ascii="Arial" w:hAnsi="Arial" w:cs="Arial"/>
                <w:sz w:val="20"/>
                <w:szCs w:val="20"/>
              </w:rPr>
              <w:t>perator</w:t>
            </w:r>
          </w:p>
        </w:tc>
        <w:tc>
          <w:tcPr>
            <w:tcW w:w="4045" w:type="dxa"/>
            <w:shd w:val="clear" w:color="auto" w:fill="FFFFFF"/>
          </w:tcPr>
          <w:p w14:paraId="3B3F3B7E" w14:textId="77777777" w:rsidR="00570576" w:rsidRPr="008179E1" w:rsidRDefault="00570576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CC4133" w:rsidRPr="008179E1" w14:paraId="4774AFC2" w14:textId="77777777" w:rsidTr="008179E1">
        <w:tc>
          <w:tcPr>
            <w:tcW w:w="10070" w:type="dxa"/>
            <w:gridSpan w:val="3"/>
            <w:shd w:val="clear" w:color="auto" w:fill="D9D9D9"/>
          </w:tcPr>
          <w:p w14:paraId="656AA624" w14:textId="77777777" w:rsidR="00CC4133" w:rsidRPr="008179E1" w:rsidRDefault="006D494F" w:rsidP="008179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9E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C4133" w:rsidRPr="008179E1">
              <w:rPr>
                <w:rFonts w:ascii="Arial" w:hAnsi="Arial" w:cs="Arial"/>
                <w:b/>
                <w:sz w:val="20"/>
                <w:szCs w:val="20"/>
              </w:rPr>
              <w:t xml:space="preserve">. I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C4133" w:rsidRPr="008179E1">
              <w:rPr>
                <w:rFonts w:ascii="Arial" w:hAnsi="Arial" w:cs="Arial"/>
                <w:b/>
                <w:sz w:val="20"/>
                <w:szCs w:val="20"/>
              </w:rPr>
              <w:t xml:space="preserve">ertify that the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C4133" w:rsidRPr="008179E1">
              <w:rPr>
                <w:rFonts w:ascii="Arial" w:hAnsi="Arial" w:cs="Arial"/>
                <w:b/>
                <w:sz w:val="20"/>
                <w:szCs w:val="20"/>
              </w:rPr>
              <w:t xml:space="preserve">bove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C4133" w:rsidRPr="008179E1">
              <w:rPr>
                <w:rFonts w:ascii="Arial" w:hAnsi="Arial" w:cs="Arial"/>
                <w:b/>
                <w:sz w:val="20"/>
                <w:szCs w:val="20"/>
              </w:rPr>
              <w:t xml:space="preserve">nformation is 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C4133" w:rsidRPr="008179E1">
              <w:rPr>
                <w:rFonts w:ascii="Arial" w:hAnsi="Arial" w:cs="Arial"/>
                <w:b/>
                <w:sz w:val="20"/>
                <w:szCs w:val="20"/>
              </w:rPr>
              <w:t>orrect</w:t>
            </w:r>
            <w:r w:rsidR="00FF531C" w:rsidRPr="008179E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95ECE" w:rsidRPr="008179E1" w14:paraId="00351A24" w14:textId="77777777" w:rsidTr="00A33B0A">
        <w:trPr>
          <w:trHeight w:val="755"/>
        </w:trPr>
        <w:tc>
          <w:tcPr>
            <w:tcW w:w="10070" w:type="dxa"/>
            <w:gridSpan w:val="3"/>
            <w:shd w:val="clear" w:color="auto" w:fill="FFFFFF"/>
          </w:tcPr>
          <w:p w14:paraId="5D17B00E" w14:textId="77777777" w:rsidR="00795ECE" w:rsidRDefault="00084E9F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 xml:space="preserve">Printed Name of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179E1">
              <w:rPr>
                <w:rFonts w:ascii="Arial" w:hAnsi="Arial" w:cs="Arial"/>
                <w:sz w:val="20"/>
                <w:szCs w:val="20"/>
              </w:rPr>
              <w:t xml:space="preserve">wner or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179E1">
              <w:rPr>
                <w:rFonts w:ascii="Arial" w:hAnsi="Arial" w:cs="Arial"/>
                <w:sz w:val="20"/>
                <w:szCs w:val="20"/>
              </w:rPr>
              <w:t>perator</w:t>
            </w:r>
          </w:p>
          <w:p w14:paraId="70DA4279" w14:textId="4F19391A" w:rsidR="00A33B0A" w:rsidRPr="008179E1" w:rsidRDefault="00A33B0A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133" w:rsidRPr="008179E1" w14:paraId="12889CFE" w14:textId="77777777" w:rsidTr="00A33B0A">
        <w:trPr>
          <w:trHeight w:val="710"/>
        </w:trPr>
        <w:tc>
          <w:tcPr>
            <w:tcW w:w="6025" w:type="dxa"/>
            <w:gridSpan w:val="2"/>
            <w:shd w:val="clear" w:color="auto" w:fill="FFFFFF"/>
          </w:tcPr>
          <w:p w14:paraId="1DF5694C" w14:textId="740AF70E" w:rsidR="00A33B0A" w:rsidRPr="00A33B0A" w:rsidRDefault="00084E9F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Hlk28606555"/>
            <w:r w:rsidRPr="008179E1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179E1">
              <w:rPr>
                <w:rFonts w:ascii="Arial" w:hAnsi="Arial" w:cs="Arial"/>
                <w:sz w:val="20"/>
                <w:szCs w:val="20"/>
              </w:rPr>
              <w:t xml:space="preserve">wner or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179E1">
              <w:rPr>
                <w:rFonts w:ascii="Arial" w:hAnsi="Arial" w:cs="Arial"/>
                <w:sz w:val="20"/>
                <w:szCs w:val="20"/>
              </w:rPr>
              <w:t>perator</w:t>
            </w:r>
            <w:bookmarkEnd w:id="1"/>
          </w:p>
        </w:tc>
        <w:tc>
          <w:tcPr>
            <w:tcW w:w="4045" w:type="dxa"/>
            <w:shd w:val="clear" w:color="auto" w:fill="FFFFFF"/>
          </w:tcPr>
          <w:p w14:paraId="6AD5436D" w14:textId="77777777" w:rsidR="00CC4133" w:rsidRPr="008179E1" w:rsidRDefault="00CC4133" w:rsidP="00817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9E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1DFB816F" w14:textId="77777777" w:rsidR="00E407F1" w:rsidRPr="00D419C8" w:rsidRDefault="00E407F1" w:rsidP="00436A2B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sectPr w:rsidR="00E407F1" w:rsidRPr="00D419C8" w:rsidSect="000F6771">
      <w:headerReference w:type="default" r:id="rId10"/>
      <w:footerReference w:type="default" r:id="rId11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E2286" w14:textId="77777777" w:rsidR="009C506C" w:rsidRDefault="009C506C" w:rsidP="00352C46">
      <w:pPr>
        <w:spacing w:after="0" w:line="240" w:lineRule="auto"/>
      </w:pPr>
      <w:r>
        <w:separator/>
      </w:r>
    </w:p>
  </w:endnote>
  <w:endnote w:type="continuationSeparator" w:id="0">
    <w:p w14:paraId="5FBFB865" w14:textId="77777777" w:rsidR="009C506C" w:rsidRDefault="009C506C" w:rsidP="0035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46"/>
      <w:gridCol w:w="3359"/>
      <w:gridCol w:w="3375"/>
    </w:tblGrid>
    <w:tr w:rsidR="00650D0C" w:rsidRPr="008179E1" w14:paraId="2771ABF4" w14:textId="77777777" w:rsidTr="00650D0C">
      <w:tc>
        <w:tcPr>
          <w:tcW w:w="3432" w:type="dxa"/>
          <w:shd w:val="clear" w:color="auto" w:fill="auto"/>
          <w:vAlign w:val="bottom"/>
        </w:tcPr>
        <w:p w14:paraId="30478F38" w14:textId="77777777" w:rsidR="00650D0C" w:rsidRPr="001B1DF0" w:rsidRDefault="00650D0C" w:rsidP="00352C46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/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444E3215" w14:textId="77777777" w:rsidR="00650D0C" w:rsidRPr="008106BE" w:rsidRDefault="00650D0C" w:rsidP="00352C46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t xml:space="preserve">Page </w:t>
          </w: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PAGE  \* Arabic  \* MERGEFORMAT </w:instrText>
          </w: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t xml:space="preserve"> of </w:t>
          </w: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NUMPAGES  \* Arabic  \* MERGEFORMAT </w:instrText>
          </w: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432" w:type="dxa"/>
          <w:shd w:val="clear" w:color="auto" w:fill="auto"/>
        </w:tcPr>
        <w:p w14:paraId="06E42833" w14:textId="77777777" w:rsidR="00650D0C" w:rsidRPr="008106BE" w:rsidRDefault="00650D0C" w:rsidP="00C17FCB">
          <w:pPr>
            <w:tabs>
              <w:tab w:val="center" w:pos="4680"/>
              <w:tab w:val="right" w:pos="9360"/>
            </w:tabs>
            <w:spacing w:after="0" w:line="240" w:lineRule="auto"/>
            <w:ind w:right="90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t>Revision R2</w:t>
          </w:r>
        </w:p>
        <w:p w14:paraId="79E6D476" w14:textId="77777777" w:rsidR="00650D0C" w:rsidRPr="008106BE" w:rsidRDefault="00333AC0" w:rsidP="00C17FCB">
          <w:pPr>
            <w:tabs>
              <w:tab w:val="left" w:pos="3030"/>
              <w:tab w:val="center" w:pos="4680"/>
              <w:tab w:val="right" w:pos="9360"/>
            </w:tabs>
            <w:spacing w:after="0" w:line="240" w:lineRule="auto"/>
            <w:ind w:right="90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02</w:t>
          </w:r>
          <w:r w:rsidR="00650D0C" w:rsidRPr="008106BE">
            <w:rPr>
              <w:rFonts w:ascii="Arial" w:eastAsia="Times New Roman" w:hAnsi="Arial" w:cs="Arial"/>
              <w:noProof/>
              <w:sz w:val="20"/>
              <w:szCs w:val="20"/>
            </w:rPr>
            <w:t>/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04</w:t>
          </w:r>
          <w:r w:rsidR="00650D0C" w:rsidRPr="008106BE">
            <w:rPr>
              <w:rFonts w:ascii="Arial" w:eastAsia="Times New Roman" w:hAnsi="Arial" w:cs="Arial"/>
              <w:noProof/>
              <w:sz w:val="20"/>
              <w:szCs w:val="20"/>
            </w:rPr>
            <w:t>/20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20</w:t>
          </w:r>
        </w:p>
      </w:tc>
    </w:tr>
  </w:tbl>
  <w:p w14:paraId="4EDE777F" w14:textId="77777777" w:rsidR="00650D0C" w:rsidRPr="00007E88" w:rsidRDefault="00650D0C" w:rsidP="00352C46">
    <w:pPr>
      <w:pStyle w:val="Footer"/>
      <w:tabs>
        <w:tab w:val="clear" w:pos="9360"/>
        <w:tab w:val="right" w:pos="927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86395" w14:textId="77777777" w:rsidR="009C506C" w:rsidRDefault="009C506C" w:rsidP="00352C46">
      <w:pPr>
        <w:spacing w:after="0" w:line="240" w:lineRule="auto"/>
      </w:pPr>
      <w:r>
        <w:separator/>
      </w:r>
    </w:p>
  </w:footnote>
  <w:footnote w:type="continuationSeparator" w:id="0">
    <w:p w14:paraId="256AC404" w14:textId="77777777" w:rsidR="009C506C" w:rsidRDefault="009C506C" w:rsidP="0035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54A6" w14:textId="77777777" w:rsidR="00333AC0" w:rsidRPr="001F5835" w:rsidRDefault="003D2805" w:rsidP="00333AC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8C3D257" wp14:editId="4B69208E">
          <wp:simplePos x="0" y="0"/>
          <wp:positionH relativeFrom="column">
            <wp:posOffset>4610100</wp:posOffset>
          </wp:positionH>
          <wp:positionV relativeFrom="paragraph">
            <wp:posOffset>19050</wp:posOffset>
          </wp:positionV>
          <wp:extent cx="1777365" cy="466725"/>
          <wp:effectExtent l="0" t="0" r="0" b="0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1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AC0"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74E257F" w14:textId="77777777" w:rsidR="00333AC0" w:rsidRPr="00A04C84" w:rsidRDefault="00333AC0" w:rsidP="00333AC0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bookmarkStart w:id="2" w:name="_Hlk30063967"/>
    <w:r w:rsidRPr="00A04C84">
      <w:rPr>
        <w:rFonts w:ascii="Arial" w:eastAsia="Times New Roman" w:hAnsi="Arial" w:cs="Arial"/>
        <w:bCs/>
        <w:spacing w:val="-6"/>
        <w:sz w:val="24"/>
        <w:szCs w:val="24"/>
      </w:rPr>
      <w:t>Asbestos Demolition/Renovation Project</w:t>
    </w:r>
    <w:bookmarkEnd w:id="2"/>
  </w:p>
  <w:p w14:paraId="5C012DA9" w14:textId="77777777" w:rsidR="00333AC0" w:rsidRPr="00A04C84" w:rsidRDefault="00333AC0" w:rsidP="00333AC0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 xml:space="preserve">Demolition and/or </w:t>
    </w:r>
    <w:r w:rsidRPr="00133D93">
      <w:rPr>
        <w:rFonts w:ascii="Arial" w:eastAsia="Times New Roman" w:hAnsi="Arial" w:cs="Arial"/>
        <w:bCs/>
        <w:spacing w:val="-6"/>
        <w:sz w:val="24"/>
        <w:szCs w:val="24"/>
      </w:rPr>
      <w:t>Asbestos</w:t>
    </w:r>
    <w:r w:rsidRPr="00A04C84">
      <w:rPr>
        <w:rFonts w:ascii="Arial" w:eastAsia="Times New Roman" w:hAnsi="Arial" w:cs="Arial"/>
        <w:bCs/>
        <w:spacing w:val="-6"/>
        <w:sz w:val="24"/>
        <w:szCs w:val="24"/>
      </w:rPr>
      <w:t xml:space="preserve"> </w:t>
    </w:r>
    <w:r>
      <w:rPr>
        <w:rFonts w:ascii="Arial" w:eastAsia="Times New Roman" w:hAnsi="Arial" w:cs="Arial"/>
        <w:bCs/>
        <w:spacing w:val="-6"/>
        <w:sz w:val="24"/>
        <w:szCs w:val="24"/>
      </w:rPr>
      <w:t xml:space="preserve">Renovation </w:t>
    </w:r>
    <w:r w:rsidRPr="00A04C84">
      <w:rPr>
        <w:rFonts w:ascii="Arial" w:eastAsia="Times New Roman" w:hAnsi="Arial" w:cs="Arial"/>
        <w:bCs/>
        <w:spacing w:val="-6"/>
        <w:sz w:val="24"/>
        <w:szCs w:val="24"/>
      </w:rPr>
      <w:t>Ten Day Notification Form</w:t>
    </w:r>
  </w:p>
  <w:p w14:paraId="34419E66" w14:textId="77777777" w:rsidR="00333AC0" w:rsidRPr="00143530" w:rsidRDefault="00333AC0" w:rsidP="00333AC0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</w:rPr>
    </w:pPr>
    <w:r w:rsidRPr="00A04C84">
      <w:rPr>
        <w:rFonts w:ascii="Arial" w:eastAsia="Times New Roman" w:hAnsi="Arial" w:cs="Arial"/>
        <w:bCs/>
        <w:spacing w:val="-6"/>
        <w:sz w:val="24"/>
        <w:szCs w:val="24"/>
      </w:rPr>
      <w:t>(Please Type or Print)</w:t>
    </w:r>
  </w:p>
  <w:p w14:paraId="546683B9" w14:textId="77777777" w:rsidR="00650D0C" w:rsidRPr="00A04C84" w:rsidRDefault="00650D0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425B"/>
    <w:multiLevelType w:val="hybridMultilevel"/>
    <w:tmpl w:val="2038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C1219"/>
    <w:multiLevelType w:val="hybridMultilevel"/>
    <w:tmpl w:val="625E3B36"/>
    <w:lvl w:ilvl="0" w:tplc="0B88D2D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50F4"/>
    <w:multiLevelType w:val="hybridMultilevel"/>
    <w:tmpl w:val="14E292A6"/>
    <w:lvl w:ilvl="0" w:tplc="5F0A7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F53"/>
    <w:multiLevelType w:val="hybridMultilevel"/>
    <w:tmpl w:val="95BAA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135D4A"/>
    <w:multiLevelType w:val="hybridMultilevel"/>
    <w:tmpl w:val="6A107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B2C3E"/>
    <w:multiLevelType w:val="hybridMultilevel"/>
    <w:tmpl w:val="1EFAE5B0"/>
    <w:lvl w:ilvl="0" w:tplc="BA6A0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26427"/>
    <w:multiLevelType w:val="hybridMultilevel"/>
    <w:tmpl w:val="BBA68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172DA5"/>
    <w:multiLevelType w:val="hybridMultilevel"/>
    <w:tmpl w:val="A2A41AAA"/>
    <w:lvl w:ilvl="0" w:tplc="E5E05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5"/>
    <w:rsid w:val="00007E88"/>
    <w:rsid w:val="00024C4C"/>
    <w:rsid w:val="00030BD3"/>
    <w:rsid w:val="000371C6"/>
    <w:rsid w:val="000501B8"/>
    <w:rsid w:val="00060AE3"/>
    <w:rsid w:val="00066953"/>
    <w:rsid w:val="00075374"/>
    <w:rsid w:val="000820CD"/>
    <w:rsid w:val="00084E9F"/>
    <w:rsid w:val="00094241"/>
    <w:rsid w:val="000B6697"/>
    <w:rsid w:val="000D6288"/>
    <w:rsid w:val="000D764F"/>
    <w:rsid w:val="000F2F88"/>
    <w:rsid w:val="000F434D"/>
    <w:rsid w:val="000F6771"/>
    <w:rsid w:val="001065B0"/>
    <w:rsid w:val="0010706B"/>
    <w:rsid w:val="00115A7B"/>
    <w:rsid w:val="00133D93"/>
    <w:rsid w:val="00142526"/>
    <w:rsid w:val="00147B02"/>
    <w:rsid w:val="00164460"/>
    <w:rsid w:val="00166D2E"/>
    <w:rsid w:val="0019063C"/>
    <w:rsid w:val="00195286"/>
    <w:rsid w:val="001E5C4A"/>
    <w:rsid w:val="00200B08"/>
    <w:rsid w:val="00201382"/>
    <w:rsid w:val="0025504D"/>
    <w:rsid w:val="0026220C"/>
    <w:rsid w:val="0027794C"/>
    <w:rsid w:val="002D4419"/>
    <w:rsid w:val="002D74FE"/>
    <w:rsid w:val="002E2153"/>
    <w:rsid w:val="002F1357"/>
    <w:rsid w:val="002F1D9B"/>
    <w:rsid w:val="00303B22"/>
    <w:rsid w:val="00315C60"/>
    <w:rsid w:val="00325204"/>
    <w:rsid w:val="003320D2"/>
    <w:rsid w:val="00333AC0"/>
    <w:rsid w:val="00334E9F"/>
    <w:rsid w:val="003351A6"/>
    <w:rsid w:val="00336423"/>
    <w:rsid w:val="00343D21"/>
    <w:rsid w:val="00352C46"/>
    <w:rsid w:val="00391885"/>
    <w:rsid w:val="003A31A0"/>
    <w:rsid w:val="003B5F3B"/>
    <w:rsid w:val="003C1ED6"/>
    <w:rsid w:val="003C23C3"/>
    <w:rsid w:val="003C50D3"/>
    <w:rsid w:val="003D2805"/>
    <w:rsid w:val="003F2EBF"/>
    <w:rsid w:val="003F5C28"/>
    <w:rsid w:val="003F7F29"/>
    <w:rsid w:val="00424CD7"/>
    <w:rsid w:val="00434A32"/>
    <w:rsid w:val="00436A2B"/>
    <w:rsid w:val="0044140C"/>
    <w:rsid w:val="004638FD"/>
    <w:rsid w:val="004652E1"/>
    <w:rsid w:val="00482431"/>
    <w:rsid w:val="00492730"/>
    <w:rsid w:val="004B2030"/>
    <w:rsid w:val="004C4BFE"/>
    <w:rsid w:val="004D7041"/>
    <w:rsid w:val="004F1DBE"/>
    <w:rsid w:val="00537ACD"/>
    <w:rsid w:val="00570576"/>
    <w:rsid w:val="00571E7D"/>
    <w:rsid w:val="0058079A"/>
    <w:rsid w:val="005B5D1D"/>
    <w:rsid w:val="005C291A"/>
    <w:rsid w:val="005E323F"/>
    <w:rsid w:val="005E4756"/>
    <w:rsid w:val="005F4341"/>
    <w:rsid w:val="00602BD0"/>
    <w:rsid w:val="00605376"/>
    <w:rsid w:val="00650D0C"/>
    <w:rsid w:val="00653010"/>
    <w:rsid w:val="00665A44"/>
    <w:rsid w:val="006A6802"/>
    <w:rsid w:val="006A7879"/>
    <w:rsid w:val="006C231C"/>
    <w:rsid w:val="006C3456"/>
    <w:rsid w:val="006D494F"/>
    <w:rsid w:val="00706AC8"/>
    <w:rsid w:val="00773F30"/>
    <w:rsid w:val="00784C9B"/>
    <w:rsid w:val="00784FA9"/>
    <w:rsid w:val="00795ECE"/>
    <w:rsid w:val="007B343B"/>
    <w:rsid w:val="007C7747"/>
    <w:rsid w:val="007D190A"/>
    <w:rsid w:val="008106BE"/>
    <w:rsid w:val="008179E1"/>
    <w:rsid w:val="00854806"/>
    <w:rsid w:val="0087574F"/>
    <w:rsid w:val="00896B83"/>
    <w:rsid w:val="008B1BD0"/>
    <w:rsid w:val="008B7330"/>
    <w:rsid w:val="008C43E4"/>
    <w:rsid w:val="008C7206"/>
    <w:rsid w:val="008F13D0"/>
    <w:rsid w:val="0090344A"/>
    <w:rsid w:val="00903845"/>
    <w:rsid w:val="009869F9"/>
    <w:rsid w:val="009C506C"/>
    <w:rsid w:val="009D1E7B"/>
    <w:rsid w:val="009D29DD"/>
    <w:rsid w:val="00A04C84"/>
    <w:rsid w:val="00A06628"/>
    <w:rsid w:val="00A206C4"/>
    <w:rsid w:val="00A253EB"/>
    <w:rsid w:val="00A2561B"/>
    <w:rsid w:val="00A33B0A"/>
    <w:rsid w:val="00A56A36"/>
    <w:rsid w:val="00A710C1"/>
    <w:rsid w:val="00AB3019"/>
    <w:rsid w:val="00AB7428"/>
    <w:rsid w:val="00AE2BA2"/>
    <w:rsid w:val="00B07F00"/>
    <w:rsid w:val="00B300F7"/>
    <w:rsid w:val="00B31581"/>
    <w:rsid w:val="00B417DB"/>
    <w:rsid w:val="00B93199"/>
    <w:rsid w:val="00BA73F7"/>
    <w:rsid w:val="00BB4D24"/>
    <w:rsid w:val="00BC242E"/>
    <w:rsid w:val="00BE421B"/>
    <w:rsid w:val="00BE5A48"/>
    <w:rsid w:val="00C17FCB"/>
    <w:rsid w:val="00C2221D"/>
    <w:rsid w:val="00C400F1"/>
    <w:rsid w:val="00C51678"/>
    <w:rsid w:val="00C619B4"/>
    <w:rsid w:val="00C6732C"/>
    <w:rsid w:val="00C706B5"/>
    <w:rsid w:val="00C815ED"/>
    <w:rsid w:val="00C96B94"/>
    <w:rsid w:val="00CA57CE"/>
    <w:rsid w:val="00CB4EAD"/>
    <w:rsid w:val="00CC4133"/>
    <w:rsid w:val="00CC5AEC"/>
    <w:rsid w:val="00CE3B1D"/>
    <w:rsid w:val="00D141BF"/>
    <w:rsid w:val="00D20ACC"/>
    <w:rsid w:val="00D25626"/>
    <w:rsid w:val="00D419C8"/>
    <w:rsid w:val="00D62E26"/>
    <w:rsid w:val="00D72D13"/>
    <w:rsid w:val="00DA5E11"/>
    <w:rsid w:val="00DC6BA4"/>
    <w:rsid w:val="00DE4418"/>
    <w:rsid w:val="00E407F1"/>
    <w:rsid w:val="00E86C95"/>
    <w:rsid w:val="00EA2383"/>
    <w:rsid w:val="00EC0159"/>
    <w:rsid w:val="00EC4ABC"/>
    <w:rsid w:val="00EE04FA"/>
    <w:rsid w:val="00EE70B6"/>
    <w:rsid w:val="00EF06E9"/>
    <w:rsid w:val="00F2515C"/>
    <w:rsid w:val="00F277DD"/>
    <w:rsid w:val="00F45BE5"/>
    <w:rsid w:val="00F50F51"/>
    <w:rsid w:val="00F65CE2"/>
    <w:rsid w:val="00F71FEE"/>
    <w:rsid w:val="00F85EC1"/>
    <w:rsid w:val="00FA0E2B"/>
    <w:rsid w:val="00FB2FCA"/>
    <w:rsid w:val="00FE244C"/>
    <w:rsid w:val="00FF3F8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54030"/>
  <w15:chartTrackingRefBased/>
  <w15:docId w15:val="{3FE18BA0-11DE-4167-9F2F-0F83C099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C4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C46"/>
  </w:style>
  <w:style w:type="paragraph" w:styleId="Footer">
    <w:name w:val="footer"/>
    <w:basedOn w:val="Normal"/>
    <w:link w:val="FooterChar"/>
    <w:uiPriority w:val="99"/>
    <w:unhideWhenUsed/>
    <w:rsid w:val="0035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C46"/>
  </w:style>
  <w:style w:type="table" w:styleId="TableGrid">
    <w:name w:val="Table Grid"/>
    <w:basedOn w:val="TableNormal"/>
    <w:uiPriority w:val="39"/>
    <w:rsid w:val="0008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B0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41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1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4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1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140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2E2153"/>
    <w:pPr>
      <w:tabs>
        <w:tab w:val="left" w:pos="900"/>
        <w:tab w:val="left" w:pos="1080"/>
      </w:tabs>
      <w:spacing w:after="0" w:line="240" w:lineRule="auto"/>
      <w:ind w:left="720" w:hanging="720"/>
      <w:jc w:val="both"/>
    </w:pPr>
    <w:rPr>
      <w:rFonts w:ascii="Courier" w:eastAsia="Times New Roman" w:hAnsi="Courier"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2E2153"/>
    <w:rPr>
      <w:rFonts w:ascii="Courier" w:eastAsia="Times New Roman" w:hAnsi="Courier" w:cs="Times New Roman"/>
      <w:sz w:val="20"/>
      <w:szCs w:val="20"/>
    </w:rPr>
  </w:style>
  <w:style w:type="character" w:styleId="Hyperlink">
    <w:name w:val="Hyperlink"/>
    <w:uiPriority w:val="99"/>
    <w:unhideWhenUsed/>
    <w:rsid w:val="002E2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.Rivera\Desktop\Asbestos%2010%20Day%20Notice%20Form_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18A91-73A0-4851-AF91-3659CD17F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4BB07-117F-420F-ACB2-0B5A63D9F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3FDD1-8615-46F0-8698-0D7A9338AE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Asbestos 10 Day Notice Form_R2.dot</Template>
  <TotalTime>24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Rivera</dc:creator>
  <cp:keywords/>
  <dc:description/>
  <cp:lastModifiedBy>Brian Rivera</cp:lastModifiedBy>
  <cp:revision>29</cp:revision>
  <cp:lastPrinted>2020-05-28T14:47:00Z</cp:lastPrinted>
  <dcterms:created xsi:type="dcterms:W3CDTF">2020-03-13T18:51:00Z</dcterms:created>
  <dcterms:modified xsi:type="dcterms:W3CDTF">2020-05-28T14:48:00Z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